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095B1" w14:textId="68EAF467" w:rsidR="0060261D" w:rsidRPr="0060261D" w:rsidRDefault="002E04A5" w:rsidP="0060261D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AF0456" wp14:editId="2D60D419">
                <wp:simplePos x="0" y="0"/>
                <wp:positionH relativeFrom="column">
                  <wp:posOffset>3576320</wp:posOffset>
                </wp:positionH>
                <wp:positionV relativeFrom="paragraph">
                  <wp:posOffset>-17145</wp:posOffset>
                </wp:positionV>
                <wp:extent cx="2619375" cy="1543050"/>
                <wp:effectExtent l="0" t="0" r="952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CAD3C" w14:textId="122F6055" w:rsidR="002E04A5" w:rsidRDefault="002E04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8F56CD" wp14:editId="1240A735">
                                  <wp:extent cx="2430145" cy="765175"/>
                                  <wp:effectExtent l="0" t="0" r="8255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MDS-Logo-auf-Anschreiben.t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0145" cy="765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AF045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81.6pt;margin-top:-1.35pt;width:206.25pt;height:12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" fillcolor="white [3201]" stroked="f" strokeweight=".5pt">
                <v:textbox>
                  <w:txbxContent>
                    <w:p w14:paraId="1B5CAD3C" w14:textId="122F6055" w:rsidR="002E04A5" w:rsidRDefault="002E04A5">
                      <w:r>
                        <w:rPr>
                          <w:noProof/>
                        </w:rPr>
                        <w:drawing>
                          <wp:inline distT="0" distB="0" distL="0" distR="0" wp14:anchorId="3E8F56CD" wp14:editId="1240A735">
                            <wp:extent cx="2430145" cy="765175"/>
                            <wp:effectExtent l="0" t="0" r="8255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MDS-Logo-auf-Anschreiben.t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0145" cy="765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63B7B25" w14:textId="77777777" w:rsidR="0060261D" w:rsidRPr="00E05399" w:rsidRDefault="0060261D" w:rsidP="0060261D">
      <w:pPr>
        <w:rPr>
          <w:rFonts w:asciiTheme="minorHAnsi" w:hAnsiTheme="minorHAnsi"/>
          <w:sz w:val="22"/>
          <w:szCs w:val="22"/>
        </w:rPr>
      </w:pPr>
    </w:p>
    <w:p w14:paraId="73CF812E" w14:textId="77777777" w:rsidR="00AC2664" w:rsidRDefault="00AC2664" w:rsidP="00D23B1A">
      <w:pPr>
        <w:pStyle w:val="berschrift2"/>
      </w:pPr>
    </w:p>
    <w:p w14:paraId="7A9BB001" w14:textId="77777777" w:rsidR="00AC2664" w:rsidRDefault="00AC2664" w:rsidP="00D23B1A">
      <w:pPr>
        <w:pStyle w:val="berschrift2"/>
      </w:pPr>
    </w:p>
    <w:p w14:paraId="2B9A2057" w14:textId="790F8BB4" w:rsidR="00664D62" w:rsidRPr="00C16699" w:rsidRDefault="00D23B1A" w:rsidP="00D23B1A">
      <w:pPr>
        <w:pStyle w:val="berschrift2"/>
        <w:rPr>
          <w:rFonts w:asciiTheme="minorHAnsi" w:hAnsiTheme="minorHAnsi"/>
          <w:sz w:val="16"/>
        </w:rPr>
      </w:pPr>
      <w:r w:rsidRPr="00C16699">
        <w:rPr>
          <w:rFonts w:asciiTheme="minorHAnsi" w:hAnsiTheme="minorHAnsi"/>
        </w:rPr>
        <w:t>Rückmeldeformular</w:t>
      </w:r>
      <w:r w:rsidR="00E05399" w:rsidRPr="00C16699">
        <w:rPr>
          <w:rFonts w:asciiTheme="minorHAnsi" w:hAnsiTheme="minorHAnsi"/>
        </w:rPr>
        <w:t xml:space="preserve"> </w:t>
      </w:r>
      <w:r w:rsidR="0060261D" w:rsidRPr="00C16699">
        <w:rPr>
          <w:rFonts w:asciiTheme="minorHAnsi" w:hAnsiTheme="minorHAnsi"/>
          <w:sz w:val="16"/>
        </w:rPr>
        <w:tab/>
      </w:r>
      <w:r w:rsidR="0060261D" w:rsidRPr="00C16699">
        <w:rPr>
          <w:rFonts w:asciiTheme="minorHAnsi" w:hAnsiTheme="minorHAnsi"/>
          <w:sz w:val="16"/>
        </w:rPr>
        <w:tab/>
      </w:r>
      <w:r w:rsidR="0060261D" w:rsidRPr="00C16699">
        <w:rPr>
          <w:rFonts w:asciiTheme="minorHAnsi" w:hAnsiTheme="minorHAnsi"/>
          <w:sz w:val="16"/>
        </w:rPr>
        <w:tab/>
      </w:r>
      <w:r w:rsidR="0060261D" w:rsidRPr="00C16699">
        <w:rPr>
          <w:rFonts w:asciiTheme="minorHAnsi" w:hAnsiTheme="minorHAnsi"/>
          <w:sz w:val="16"/>
        </w:rPr>
        <w:tab/>
      </w:r>
      <w:r w:rsidR="0060261D" w:rsidRPr="00C16699">
        <w:rPr>
          <w:rFonts w:asciiTheme="minorHAnsi" w:hAnsiTheme="minorHAnsi"/>
          <w:sz w:val="16"/>
        </w:rPr>
        <w:tab/>
      </w:r>
      <w:r w:rsidR="0060261D" w:rsidRPr="00C16699">
        <w:rPr>
          <w:rFonts w:asciiTheme="minorHAnsi" w:hAnsiTheme="minorHAnsi"/>
          <w:sz w:val="16"/>
        </w:rPr>
        <w:tab/>
      </w:r>
    </w:p>
    <w:p w14:paraId="08B51407" w14:textId="0CD7560F" w:rsidR="00D23B1A" w:rsidRDefault="00D23B1A" w:rsidP="00D23B1A">
      <w:pPr>
        <w:rPr>
          <w:rFonts w:asciiTheme="minorHAnsi" w:hAnsiTheme="minorHAnsi"/>
        </w:rPr>
      </w:pPr>
    </w:p>
    <w:p w14:paraId="165FB569" w14:textId="77777777" w:rsidR="00A57B57" w:rsidRDefault="00A57B57" w:rsidP="00A57B57">
      <w:pPr>
        <w:rPr>
          <w:rFonts w:asciiTheme="minorHAnsi" w:hAnsiTheme="minorHAnsi"/>
          <w:sz w:val="22"/>
          <w:szCs w:val="22"/>
          <w:lang w:val="en-US"/>
        </w:rPr>
      </w:pPr>
      <w:r w:rsidRPr="00D23B1A">
        <w:rPr>
          <w:rFonts w:asciiTheme="minorHAnsi" w:hAnsiTheme="minorHAnsi"/>
          <w:sz w:val="22"/>
          <w:szCs w:val="22"/>
          <w:lang w:val="en-US"/>
        </w:rPr>
        <w:t>Per Post:</w:t>
      </w:r>
    </w:p>
    <w:p w14:paraId="70BF4A2B" w14:textId="77777777" w:rsidR="00A57B57" w:rsidRDefault="00A57B57" w:rsidP="00A57B57">
      <w:pPr>
        <w:rPr>
          <w:rFonts w:asciiTheme="minorHAnsi" w:hAnsiTheme="minorHAnsi"/>
          <w:sz w:val="22"/>
          <w:szCs w:val="22"/>
          <w:lang w:val="en-US"/>
        </w:rPr>
      </w:pPr>
    </w:p>
    <w:p w14:paraId="758D4955" w14:textId="77777777" w:rsidR="00A57B57" w:rsidRDefault="00A57B57" w:rsidP="00A57B57">
      <w:pPr>
        <w:rPr>
          <w:rFonts w:asciiTheme="minorHAnsi" w:hAnsiTheme="minorHAnsi"/>
          <w:sz w:val="22"/>
          <w:szCs w:val="22"/>
          <w:lang w:val="en-US"/>
        </w:rPr>
      </w:pPr>
    </w:p>
    <w:p w14:paraId="48432981" w14:textId="77777777" w:rsidR="00A57B57" w:rsidRPr="00D23B1A" w:rsidRDefault="00A57B57" w:rsidP="00A57B57">
      <w:pPr>
        <w:rPr>
          <w:rFonts w:asciiTheme="minorHAnsi" w:hAnsiTheme="minorHAnsi"/>
          <w:sz w:val="22"/>
          <w:szCs w:val="22"/>
          <w:lang w:val="en-US"/>
        </w:rPr>
      </w:pPr>
    </w:p>
    <w:p w14:paraId="539C1BCB" w14:textId="77777777" w:rsidR="00A57B57" w:rsidRPr="00D23B1A" w:rsidRDefault="00A57B57" w:rsidP="00A57B57">
      <w:pPr>
        <w:rPr>
          <w:rFonts w:asciiTheme="minorHAnsi" w:hAnsiTheme="minorHAnsi"/>
          <w:sz w:val="22"/>
          <w:szCs w:val="22"/>
          <w:lang w:val="en-US"/>
        </w:rPr>
      </w:pPr>
      <w:r w:rsidRPr="00D23B1A">
        <w:rPr>
          <w:rFonts w:asciiTheme="minorHAnsi" w:hAnsiTheme="minorHAnsi"/>
          <w:sz w:val="22"/>
          <w:szCs w:val="22"/>
          <w:lang w:val="en-US"/>
        </w:rPr>
        <w:t xml:space="preserve">GMDS e.V. </w:t>
      </w:r>
    </w:p>
    <w:p w14:paraId="26E32419" w14:textId="77777777" w:rsidR="00A57B57" w:rsidRPr="00C03646" w:rsidRDefault="00A57B57" w:rsidP="00A57B57">
      <w:pPr>
        <w:rPr>
          <w:rFonts w:asciiTheme="minorHAnsi" w:hAnsiTheme="minorHAnsi"/>
          <w:sz w:val="22"/>
          <w:szCs w:val="22"/>
        </w:rPr>
      </w:pPr>
      <w:r w:rsidRPr="00C03646">
        <w:rPr>
          <w:rFonts w:asciiTheme="minorHAnsi" w:hAnsiTheme="minorHAnsi"/>
          <w:sz w:val="22"/>
          <w:szCs w:val="22"/>
        </w:rPr>
        <w:t xml:space="preserve">Industriestraße 154 </w:t>
      </w:r>
      <w:bookmarkStart w:id="0" w:name="_GoBack"/>
      <w:bookmarkEnd w:id="0"/>
    </w:p>
    <w:p w14:paraId="72EC9564" w14:textId="77777777" w:rsidR="00A57B57" w:rsidRPr="00C03646" w:rsidRDefault="00A57B57" w:rsidP="00A57B57">
      <w:pPr>
        <w:rPr>
          <w:rFonts w:asciiTheme="minorHAnsi" w:hAnsiTheme="minorHAnsi"/>
          <w:sz w:val="22"/>
          <w:szCs w:val="22"/>
        </w:rPr>
      </w:pPr>
      <w:r w:rsidRPr="00C03646">
        <w:rPr>
          <w:rFonts w:asciiTheme="minorHAnsi" w:hAnsiTheme="minorHAnsi"/>
          <w:sz w:val="22"/>
          <w:szCs w:val="22"/>
        </w:rPr>
        <w:t>D-50996 Köln</w:t>
      </w:r>
    </w:p>
    <w:p w14:paraId="792C1403" w14:textId="77777777" w:rsidR="00A57B57" w:rsidRPr="00C03646" w:rsidRDefault="00A57B57" w:rsidP="00A57B57">
      <w:pPr>
        <w:rPr>
          <w:rFonts w:asciiTheme="minorHAnsi" w:hAnsiTheme="minorHAnsi"/>
          <w:sz w:val="22"/>
          <w:szCs w:val="22"/>
        </w:rPr>
      </w:pPr>
    </w:p>
    <w:p w14:paraId="06CE9C9F" w14:textId="77777777" w:rsidR="00A57B57" w:rsidRDefault="00A57B57" w:rsidP="00A57B57">
      <w:pPr>
        <w:rPr>
          <w:rFonts w:asciiTheme="minorHAnsi" w:hAnsiTheme="minorHAnsi"/>
          <w:sz w:val="22"/>
          <w:szCs w:val="22"/>
        </w:rPr>
      </w:pPr>
    </w:p>
    <w:p w14:paraId="23E44AFF" w14:textId="77777777" w:rsidR="00A57B57" w:rsidRDefault="00A57B57" w:rsidP="00A57B57">
      <w:pPr>
        <w:rPr>
          <w:rFonts w:asciiTheme="minorHAnsi" w:hAnsiTheme="minorHAnsi"/>
          <w:sz w:val="22"/>
          <w:szCs w:val="22"/>
        </w:rPr>
      </w:pPr>
    </w:p>
    <w:p w14:paraId="7F4B0B3B" w14:textId="77777777" w:rsidR="00A57B57" w:rsidRDefault="00A57B57" w:rsidP="00A57B57">
      <w:pPr>
        <w:rPr>
          <w:rFonts w:asciiTheme="minorHAnsi" w:hAnsiTheme="minorHAnsi"/>
          <w:sz w:val="22"/>
          <w:szCs w:val="22"/>
        </w:rPr>
      </w:pPr>
    </w:p>
    <w:p w14:paraId="081DEE49" w14:textId="77777777" w:rsidR="00A57B57" w:rsidRDefault="00A57B57" w:rsidP="009371BD">
      <w:pPr>
        <w:tabs>
          <w:tab w:val="left" w:pos="9072"/>
        </w:tabs>
        <w:ind w:right="622"/>
        <w:rPr>
          <w:rFonts w:asciiTheme="minorHAnsi" w:hAnsiTheme="minorHAnsi"/>
          <w:sz w:val="22"/>
          <w:szCs w:val="22"/>
        </w:rPr>
      </w:pPr>
    </w:p>
    <w:p w14:paraId="2B08AC81" w14:textId="77777777" w:rsidR="00A57B57" w:rsidRPr="00C03646" w:rsidRDefault="00A57B57" w:rsidP="00A57B57">
      <w:pPr>
        <w:rPr>
          <w:rFonts w:asciiTheme="minorHAnsi" w:hAnsiTheme="minorHAnsi" w:cstheme="minorHAnsi"/>
          <w:sz w:val="22"/>
          <w:szCs w:val="22"/>
        </w:rPr>
      </w:pPr>
      <w:r w:rsidRPr="00C03646">
        <w:rPr>
          <w:rFonts w:asciiTheme="minorHAnsi" w:hAnsiTheme="minorHAnsi"/>
          <w:sz w:val="22"/>
          <w:szCs w:val="22"/>
        </w:rPr>
        <w:t xml:space="preserve">oder </w:t>
      </w:r>
      <w:r>
        <w:rPr>
          <w:rFonts w:asciiTheme="minorHAnsi" w:hAnsiTheme="minorHAnsi"/>
          <w:sz w:val="22"/>
          <w:szCs w:val="22"/>
        </w:rPr>
        <w:t xml:space="preserve">gescannt </w:t>
      </w:r>
      <w:r w:rsidRPr="00C03646">
        <w:rPr>
          <w:rFonts w:asciiTheme="minorHAnsi" w:hAnsiTheme="minorHAnsi"/>
          <w:sz w:val="22"/>
          <w:szCs w:val="22"/>
        </w:rPr>
        <w:t>per E-Mail: geschaeftsstelle@gmds.de</w:t>
      </w:r>
    </w:p>
    <w:p w14:paraId="402AD5B2" w14:textId="77777777" w:rsidR="00A57B57" w:rsidRDefault="00A57B57" w:rsidP="004D5492">
      <w:pPr>
        <w:shd w:val="clear" w:color="auto" w:fill="FEFEFE"/>
        <w:rPr>
          <w:rFonts w:asciiTheme="minorHAnsi" w:eastAsia="Times New Roman" w:hAnsiTheme="minorHAnsi"/>
          <w:color w:val="0A0A0A"/>
          <w:sz w:val="22"/>
          <w:szCs w:val="22"/>
        </w:rPr>
      </w:pPr>
    </w:p>
    <w:p w14:paraId="6C1DCB70" w14:textId="3556BF60" w:rsidR="004D5492" w:rsidRPr="00C16699" w:rsidRDefault="00664D62" w:rsidP="009371BD">
      <w:pPr>
        <w:shd w:val="clear" w:color="auto" w:fill="FEFEFE"/>
        <w:rPr>
          <w:rFonts w:asciiTheme="minorHAnsi" w:eastAsia="Times New Roman" w:hAnsiTheme="minorHAnsi"/>
          <w:color w:val="0A0A0A"/>
          <w:sz w:val="22"/>
          <w:szCs w:val="22"/>
        </w:rPr>
      </w:pPr>
      <w:r w:rsidRPr="00C16699">
        <w:rPr>
          <w:rFonts w:asciiTheme="minorHAnsi" w:eastAsia="Times New Roman" w:hAnsiTheme="minorHAnsi"/>
          <w:color w:val="0A0A0A"/>
          <w:sz w:val="22"/>
          <w:szCs w:val="22"/>
        </w:rPr>
        <w:t xml:space="preserve">Ich beantrage </w:t>
      </w:r>
      <w:r w:rsidR="00B23855" w:rsidRPr="00C16699">
        <w:rPr>
          <w:rFonts w:asciiTheme="minorHAnsi" w:eastAsia="Times New Roman" w:hAnsiTheme="minorHAnsi"/>
          <w:color w:val="0A0A0A"/>
          <w:sz w:val="22"/>
          <w:szCs w:val="22"/>
        </w:rPr>
        <w:t xml:space="preserve">die Umwandlung der Mitgliedschaft in der Sektion Medizinische Dokumentation / Doppelmitgliedschaft DVMD in eine Ordentliche Mitgliedschaft / Doppelmitgliedschaft DVMD </w:t>
      </w:r>
      <w:r w:rsidR="009371BD">
        <w:rPr>
          <w:rFonts w:asciiTheme="minorHAnsi" w:eastAsia="Times New Roman" w:hAnsiTheme="minorHAnsi"/>
          <w:color w:val="0A0A0A"/>
          <w:sz w:val="22"/>
          <w:szCs w:val="22"/>
        </w:rPr>
        <w:t xml:space="preserve"> ab dem </w:t>
      </w:r>
      <w:r w:rsidRPr="00C16699">
        <w:rPr>
          <w:rFonts w:asciiTheme="minorHAnsi" w:eastAsia="Times New Roman" w:hAnsiTheme="minorHAnsi"/>
          <w:color w:val="0A0A0A"/>
          <w:sz w:val="22"/>
          <w:szCs w:val="22"/>
        </w:rPr>
        <w:t>01.01.2021:</w:t>
      </w:r>
    </w:p>
    <w:p w14:paraId="4E12802C" w14:textId="77777777" w:rsidR="004D5492" w:rsidRPr="00C16699" w:rsidRDefault="004D5492" w:rsidP="004D5492">
      <w:pPr>
        <w:shd w:val="clear" w:color="auto" w:fill="FEFEFE"/>
        <w:rPr>
          <w:rFonts w:asciiTheme="minorHAnsi" w:eastAsia="Times New Roman" w:hAnsiTheme="minorHAnsi"/>
          <w:color w:val="0A0A0A"/>
          <w:sz w:val="22"/>
          <w:szCs w:val="22"/>
        </w:rPr>
      </w:pPr>
    </w:p>
    <w:p w14:paraId="497BF827" w14:textId="6555B9CB" w:rsidR="006B5DDA" w:rsidRPr="00C16699" w:rsidRDefault="004D5492" w:rsidP="00A57B57">
      <w:pPr>
        <w:shd w:val="clear" w:color="auto" w:fill="FEFEFE"/>
        <w:spacing w:after="120"/>
        <w:rPr>
          <w:rFonts w:asciiTheme="minorHAnsi" w:eastAsia="Times New Roman" w:hAnsiTheme="minorHAnsi"/>
          <w:color w:val="0A0A0A"/>
          <w:sz w:val="22"/>
          <w:szCs w:val="22"/>
        </w:rPr>
      </w:pPr>
      <w:r w:rsidRPr="00C16699">
        <w:rPr>
          <w:rFonts w:asciiTheme="minorHAnsi" w:eastAsia="Times New Roman" w:hAnsiTheme="minorHAnsi"/>
          <w:color w:val="0A0A0A"/>
          <w:sz w:val="22"/>
          <w:szCs w:val="22"/>
        </w:rPr>
        <w:t xml:space="preserve">Titel: </w:t>
      </w:r>
      <w:r w:rsidR="006B5DDA" w:rsidRPr="00C16699">
        <w:rPr>
          <w:rFonts w:asciiTheme="minorHAnsi" w:eastAsia="Times New Roman" w:hAnsiTheme="minorHAnsi"/>
          <w:color w:val="0A0A0A"/>
          <w:sz w:val="22"/>
          <w:szCs w:val="22"/>
        </w:rPr>
        <w:tab/>
      </w:r>
      <w:r w:rsidR="006B5DDA" w:rsidRPr="00C16699">
        <w:rPr>
          <w:rFonts w:asciiTheme="minorHAnsi" w:eastAsia="Times New Roman" w:hAnsiTheme="minorHAnsi"/>
          <w:color w:val="0A0A0A"/>
          <w:sz w:val="22"/>
          <w:szCs w:val="22"/>
        </w:rPr>
        <w:tab/>
      </w:r>
      <w:r w:rsidR="00DB10B7">
        <w:rPr>
          <w:rFonts w:asciiTheme="minorHAnsi" w:hAnsiTheme="minorHAnsi"/>
          <w:sz w:val="22"/>
        </w:rPr>
        <w:t>____________________________________________________________________</w:t>
      </w:r>
    </w:p>
    <w:p w14:paraId="75EB54D4" w14:textId="7F4B3C85" w:rsidR="006B5DDA" w:rsidRPr="00A57B57" w:rsidRDefault="004D5492" w:rsidP="00A57B57">
      <w:pPr>
        <w:shd w:val="clear" w:color="auto" w:fill="FEFEFE"/>
        <w:spacing w:after="120"/>
        <w:rPr>
          <w:rFonts w:asciiTheme="minorHAnsi" w:hAnsiTheme="minorHAnsi"/>
          <w:sz w:val="22"/>
          <w:szCs w:val="22"/>
        </w:rPr>
      </w:pPr>
      <w:r w:rsidRPr="00C16699">
        <w:rPr>
          <w:rFonts w:asciiTheme="minorHAnsi" w:eastAsia="Times New Roman" w:hAnsiTheme="minorHAnsi"/>
          <w:color w:val="0A0A0A"/>
          <w:sz w:val="22"/>
          <w:szCs w:val="22"/>
        </w:rPr>
        <w:t xml:space="preserve">Vorname: </w:t>
      </w:r>
      <w:r w:rsidR="006B5DDA" w:rsidRPr="00C16699">
        <w:rPr>
          <w:rFonts w:asciiTheme="minorHAnsi" w:eastAsia="Times New Roman" w:hAnsiTheme="minorHAnsi"/>
          <w:color w:val="0A0A0A"/>
          <w:sz w:val="22"/>
          <w:szCs w:val="22"/>
        </w:rPr>
        <w:tab/>
      </w:r>
      <w:r w:rsidR="00DB10B7">
        <w:rPr>
          <w:rFonts w:asciiTheme="minorHAnsi" w:hAnsiTheme="minorHAnsi"/>
          <w:sz w:val="22"/>
        </w:rPr>
        <w:t>____________________________________________________________________</w:t>
      </w:r>
    </w:p>
    <w:p w14:paraId="4B28AD53" w14:textId="1781F7D4" w:rsidR="00D23B1A" w:rsidRPr="00C16699" w:rsidRDefault="004D5492" w:rsidP="00A57B57">
      <w:pPr>
        <w:shd w:val="clear" w:color="auto" w:fill="FEFEFE"/>
        <w:spacing w:after="120"/>
        <w:rPr>
          <w:rFonts w:asciiTheme="minorHAnsi" w:hAnsiTheme="minorHAnsi"/>
          <w:sz w:val="22"/>
          <w:szCs w:val="22"/>
        </w:rPr>
      </w:pPr>
      <w:r w:rsidRPr="00C16699">
        <w:rPr>
          <w:rFonts w:asciiTheme="minorHAnsi" w:eastAsia="Times New Roman" w:hAnsiTheme="minorHAnsi"/>
          <w:color w:val="0A0A0A"/>
          <w:sz w:val="22"/>
          <w:szCs w:val="22"/>
        </w:rPr>
        <w:t xml:space="preserve">Name: </w:t>
      </w:r>
      <w:r w:rsidR="006B5DDA" w:rsidRPr="00C16699">
        <w:rPr>
          <w:rFonts w:asciiTheme="minorHAnsi" w:eastAsia="Times New Roman" w:hAnsiTheme="minorHAnsi"/>
          <w:color w:val="0A0A0A"/>
          <w:sz w:val="22"/>
          <w:szCs w:val="22"/>
        </w:rPr>
        <w:tab/>
      </w:r>
      <w:r w:rsidR="006B5DDA" w:rsidRPr="00C16699">
        <w:rPr>
          <w:rFonts w:asciiTheme="minorHAnsi" w:eastAsia="Times New Roman" w:hAnsiTheme="minorHAnsi"/>
          <w:color w:val="0A0A0A"/>
          <w:sz w:val="22"/>
          <w:szCs w:val="22"/>
        </w:rPr>
        <w:tab/>
      </w:r>
      <w:r w:rsidR="00DB10B7">
        <w:rPr>
          <w:rFonts w:asciiTheme="minorHAnsi" w:hAnsiTheme="minorHAnsi"/>
          <w:sz w:val="22"/>
        </w:rPr>
        <w:t>____________________________________________________________________</w:t>
      </w:r>
    </w:p>
    <w:p w14:paraId="30DF50DF" w14:textId="3D54B18C" w:rsidR="00D23B1A" w:rsidRPr="00A57B57" w:rsidRDefault="00D23B1A" w:rsidP="00A57B57">
      <w:pPr>
        <w:spacing w:after="120"/>
        <w:rPr>
          <w:rFonts w:asciiTheme="minorHAnsi" w:hAnsiTheme="minorHAnsi"/>
          <w:sz w:val="22"/>
        </w:rPr>
      </w:pPr>
      <w:r w:rsidRPr="00C16699">
        <w:rPr>
          <w:rFonts w:asciiTheme="minorHAnsi" w:hAnsiTheme="minorHAnsi"/>
          <w:sz w:val="22"/>
          <w:szCs w:val="22"/>
        </w:rPr>
        <w:t>Straße:</w:t>
      </w:r>
      <w:r w:rsidRPr="00C16699">
        <w:rPr>
          <w:rFonts w:asciiTheme="minorHAnsi" w:eastAsia="Times New Roman" w:hAnsiTheme="minorHAnsi"/>
          <w:color w:val="0A0A0A"/>
          <w:sz w:val="22"/>
          <w:szCs w:val="22"/>
        </w:rPr>
        <w:t xml:space="preserve"> </w:t>
      </w:r>
      <w:r w:rsidRPr="00C16699">
        <w:rPr>
          <w:rFonts w:asciiTheme="minorHAnsi" w:eastAsia="Times New Roman" w:hAnsiTheme="minorHAnsi"/>
          <w:color w:val="0A0A0A"/>
          <w:sz w:val="22"/>
          <w:szCs w:val="22"/>
        </w:rPr>
        <w:tab/>
      </w:r>
      <w:r w:rsidRPr="00C16699">
        <w:rPr>
          <w:rFonts w:asciiTheme="minorHAnsi" w:eastAsia="Times New Roman" w:hAnsiTheme="minorHAnsi"/>
          <w:color w:val="0A0A0A"/>
          <w:sz w:val="22"/>
          <w:szCs w:val="22"/>
        </w:rPr>
        <w:tab/>
      </w:r>
      <w:r w:rsidR="00DB10B7">
        <w:rPr>
          <w:rFonts w:asciiTheme="minorHAnsi" w:hAnsiTheme="minorHAnsi"/>
          <w:sz w:val="22"/>
        </w:rPr>
        <w:t>____________________________________________________________________</w:t>
      </w:r>
    </w:p>
    <w:p w14:paraId="1E263DAE" w14:textId="3A80B4B1" w:rsidR="006B5DDA" w:rsidRPr="00C16699" w:rsidRDefault="00D23B1A" w:rsidP="00A57B57">
      <w:pPr>
        <w:spacing w:after="120"/>
        <w:rPr>
          <w:rFonts w:asciiTheme="minorHAnsi" w:hAnsiTheme="minorHAnsi"/>
          <w:sz w:val="22"/>
          <w:szCs w:val="22"/>
        </w:rPr>
      </w:pPr>
      <w:r w:rsidRPr="00C16699">
        <w:rPr>
          <w:rFonts w:asciiTheme="minorHAnsi" w:hAnsiTheme="minorHAnsi"/>
          <w:sz w:val="22"/>
          <w:szCs w:val="22"/>
        </w:rPr>
        <w:t>PLZ Ort:</w:t>
      </w:r>
      <w:r w:rsidRPr="00C16699">
        <w:rPr>
          <w:rFonts w:asciiTheme="minorHAnsi" w:eastAsia="Times New Roman" w:hAnsiTheme="minorHAnsi"/>
          <w:color w:val="0A0A0A"/>
          <w:sz w:val="22"/>
          <w:szCs w:val="22"/>
        </w:rPr>
        <w:t xml:space="preserve"> </w:t>
      </w:r>
      <w:r w:rsidRPr="00C16699">
        <w:rPr>
          <w:rFonts w:asciiTheme="minorHAnsi" w:eastAsia="Times New Roman" w:hAnsiTheme="minorHAnsi"/>
          <w:color w:val="0A0A0A"/>
          <w:sz w:val="22"/>
          <w:szCs w:val="22"/>
        </w:rPr>
        <w:tab/>
      </w:r>
      <w:r w:rsidR="00DB10B7">
        <w:rPr>
          <w:rFonts w:asciiTheme="minorHAnsi" w:hAnsiTheme="minorHAnsi"/>
          <w:sz w:val="22"/>
        </w:rPr>
        <w:t>____________________________________________________________________</w:t>
      </w:r>
    </w:p>
    <w:p w14:paraId="65927B16" w14:textId="122F5821" w:rsidR="004D5492" w:rsidRPr="00A57B57" w:rsidRDefault="004D5492" w:rsidP="00A57B57">
      <w:pPr>
        <w:spacing w:after="120"/>
        <w:rPr>
          <w:rFonts w:asciiTheme="minorHAnsi" w:hAnsiTheme="minorHAnsi"/>
          <w:sz w:val="22"/>
        </w:rPr>
      </w:pPr>
      <w:r w:rsidRPr="00C16699">
        <w:rPr>
          <w:rFonts w:asciiTheme="minorHAnsi" w:hAnsiTheme="minorHAnsi"/>
          <w:sz w:val="22"/>
          <w:szCs w:val="22"/>
        </w:rPr>
        <w:t xml:space="preserve">Institution: </w:t>
      </w:r>
      <w:r w:rsidR="006B5DDA" w:rsidRPr="00C16699">
        <w:rPr>
          <w:rFonts w:asciiTheme="minorHAnsi" w:hAnsiTheme="minorHAnsi"/>
          <w:sz w:val="22"/>
          <w:szCs w:val="22"/>
        </w:rPr>
        <w:tab/>
      </w:r>
      <w:r w:rsidR="00DB10B7">
        <w:rPr>
          <w:rFonts w:asciiTheme="minorHAnsi" w:hAnsiTheme="minorHAnsi"/>
          <w:sz w:val="22"/>
        </w:rPr>
        <w:t>____________________________________________________________________</w:t>
      </w:r>
    </w:p>
    <w:p w14:paraId="1A1FFD09" w14:textId="77777777" w:rsidR="00664D62" w:rsidRPr="00C16699" w:rsidRDefault="00664D62" w:rsidP="004D5492">
      <w:pPr>
        <w:rPr>
          <w:rFonts w:asciiTheme="minorHAnsi" w:hAnsiTheme="minorHAnsi"/>
          <w:b/>
          <w:sz w:val="22"/>
          <w:szCs w:val="22"/>
        </w:rPr>
      </w:pPr>
    </w:p>
    <w:p w14:paraId="3F88EE88" w14:textId="1B73967D" w:rsidR="00145239" w:rsidRPr="00C16699" w:rsidRDefault="00887D55" w:rsidP="004D5492">
      <w:pPr>
        <w:rPr>
          <w:rFonts w:asciiTheme="minorHAnsi" w:eastAsia="Times New Roman" w:hAnsiTheme="minorHAnsi"/>
          <w:color w:val="0A0A0A"/>
          <w:sz w:val="22"/>
          <w:szCs w:val="22"/>
        </w:rPr>
      </w:pPr>
      <w:r w:rsidRPr="00C16699">
        <w:rPr>
          <w:rFonts w:asciiTheme="minorHAnsi" w:eastAsia="Times New Roman" w:hAnsiTheme="minorHAnsi"/>
          <w:color w:val="0A0A0A"/>
          <w:sz w:val="22"/>
          <w:szCs w:val="22"/>
        </w:rPr>
        <w:t xml:space="preserve">Haben Sie ein Studium an einer wissenschaftlichen Hochschule oder Fachhochschule abgeschlossen? </w:t>
      </w:r>
    </w:p>
    <w:p w14:paraId="3C60FE92" w14:textId="69E9B5C6" w:rsidR="00664D62" w:rsidRPr="00C16699" w:rsidRDefault="00664D62" w:rsidP="004D5492">
      <w:pPr>
        <w:rPr>
          <w:rFonts w:asciiTheme="minorHAnsi" w:eastAsia="Times New Roman" w:hAnsiTheme="minorHAnsi"/>
          <w:color w:val="0A0A0A"/>
          <w:sz w:val="22"/>
          <w:szCs w:val="22"/>
        </w:rPr>
      </w:pPr>
    </w:p>
    <w:p w14:paraId="1C58EA44" w14:textId="4A78D402" w:rsidR="00664D62" w:rsidRPr="00C16699" w:rsidRDefault="006E6EA4" w:rsidP="004D5492">
      <w:pPr>
        <w:rPr>
          <w:rFonts w:asciiTheme="minorHAnsi" w:eastAsia="Times New Roman" w:hAnsiTheme="minorHAnsi"/>
          <w:color w:val="0A0A0A"/>
          <w:sz w:val="22"/>
          <w:szCs w:val="22"/>
        </w:rPr>
      </w:pPr>
      <w:r w:rsidRPr="00C16699">
        <w:rPr>
          <w:rFonts w:asciiTheme="minorHAnsi" w:eastAsia="Times New Roman" w:hAnsiTheme="minorHAnsi"/>
          <w:noProof/>
          <w:color w:val="0A0A0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C4F297" wp14:editId="0A8EF921">
                <wp:simplePos x="0" y="0"/>
                <wp:positionH relativeFrom="column">
                  <wp:posOffset>314325</wp:posOffset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11" name="Rahm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CC4E9C6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ahmen 11" o:spid="_x0000_s1026" type="#_x0000_t84" style="position:absolute;margin-left:24.75pt;margin-top:.7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"/>
            </w:pict>
          </mc:Fallback>
        </mc:AlternateContent>
      </w:r>
      <w:r w:rsidRPr="00C16699">
        <w:rPr>
          <w:rFonts w:asciiTheme="minorHAnsi" w:eastAsia="Times New Roman" w:hAnsiTheme="minorHAnsi"/>
          <w:noProof/>
          <w:color w:val="0A0A0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B02792" wp14:editId="186A2194">
                <wp:simplePos x="0" y="0"/>
                <wp:positionH relativeFrom="column">
                  <wp:posOffset>1790700</wp:posOffset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6" name="Rahm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CC37EA0" id="Rahmen 6" o:spid="_x0000_s1026" type="#_x0000_t84" style="position:absolute;margin-left:141pt;margin-top:.7pt;width:12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"/>
            </w:pict>
          </mc:Fallback>
        </mc:AlternateContent>
      </w:r>
      <w:r w:rsidRPr="00C16699">
        <w:rPr>
          <w:rFonts w:asciiTheme="minorHAnsi" w:eastAsia="Times New Roman" w:hAnsiTheme="minorHAnsi"/>
          <w:color w:val="0A0A0A"/>
          <w:sz w:val="22"/>
          <w:szCs w:val="22"/>
        </w:rPr>
        <w:t xml:space="preserve">Ja </w:t>
      </w:r>
      <w:r w:rsidRPr="00C16699">
        <w:rPr>
          <w:rFonts w:asciiTheme="minorHAnsi" w:eastAsia="Times New Roman" w:hAnsiTheme="minorHAnsi"/>
          <w:color w:val="0A0A0A"/>
          <w:sz w:val="22"/>
          <w:szCs w:val="22"/>
        </w:rPr>
        <w:tab/>
      </w:r>
      <w:r w:rsidRPr="00C16699">
        <w:rPr>
          <w:rFonts w:asciiTheme="minorHAnsi" w:eastAsia="Times New Roman" w:hAnsiTheme="minorHAnsi"/>
          <w:color w:val="0A0A0A"/>
          <w:sz w:val="22"/>
          <w:szCs w:val="22"/>
        </w:rPr>
        <w:tab/>
      </w:r>
      <w:r w:rsidRPr="00C16699">
        <w:rPr>
          <w:rFonts w:asciiTheme="minorHAnsi" w:eastAsia="Times New Roman" w:hAnsiTheme="minorHAnsi"/>
          <w:color w:val="0A0A0A"/>
          <w:sz w:val="22"/>
          <w:szCs w:val="22"/>
        </w:rPr>
        <w:tab/>
        <w:t xml:space="preserve">Nein </w:t>
      </w:r>
    </w:p>
    <w:p w14:paraId="139F1379" w14:textId="77777777" w:rsidR="006E6EA4" w:rsidRPr="00C16699" w:rsidRDefault="006E6EA4" w:rsidP="004D5492">
      <w:pPr>
        <w:rPr>
          <w:rFonts w:asciiTheme="minorHAnsi" w:eastAsia="Times New Roman" w:hAnsiTheme="minorHAnsi"/>
          <w:color w:val="0A0A0A"/>
          <w:sz w:val="22"/>
          <w:szCs w:val="22"/>
        </w:rPr>
      </w:pPr>
    </w:p>
    <w:p w14:paraId="7012F39D" w14:textId="4423235C" w:rsidR="00664D62" w:rsidRPr="00C16699" w:rsidRDefault="00664D62" w:rsidP="004D5492">
      <w:pPr>
        <w:rPr>
          <w:rFonts w:asciiTheme="minorHAnsi" w:eastAsia="Times New Roman" w:hAnsiTheme="minorHAnsi"/>
          <w:color w:val="0A0A0A"/>
          <w:sz w:val="22"/>
          <w:szCs w:val="22"/>
        </w:rPr>
      </w:pPr>
      <w:r w:rsidRPr="00C16699">
        <w:rPr>
          <w:rFonts w:asciiTheme="minorHAnsi" w:eastAsia="Times New Roman" w:hAnsiTheme="minorHAnsi"/>
          <w:color w:val="0A0A0A"/>
          <w:sz w:val="22"/>
          <w:szCs w:val="22"/>
        </w:rPr>
        <w:t xml:space="preserve">Wenn Ja - welches?                       </w:t>
      </w:r>
    </w:p>
    <w:p w14:paraId="38B895D5" w14:textId="77777777" w:rsidR="00664D62" w:rsidRPr="00C16699" w:rsidRDefault="00664D62" w:rsidP="00664D62">
      <w:pPr>
        <w:rPr>
          <w:rFonts w:asciiTheme="minorHAnsi" w:hAnsiTheme="minorHAnsi"/>
          <w:sz w:val="22"/>
          <w:szCs w:val="22"/>
        </w:rPr>
      </w:pPr>
    </w:p>
    <w:p w14:paraId="7B6DA750" w14:textId="77777777" w:rsidR="00664D62" w:rsidRPr="00C16699" w:rsidRDefault="00664D62" w:rsidP="00664D62">
      <w:pPr>
        <w:rPr>
          <w:rFonts w:asciiTheme="minorHAnsi" w:hAnsiTheme="minorHAnsi"/>
          <w:sz w:val="22"/>
          <w:szCs w:val="22"/>
        </w:rPr>
      </w:pPr>
      <w:r w:rsidRPr="00C16699">
        <w:rPr>
          <w:rFonts w:asciiTheme="minorHAnsi" w:hAnsiTheme="minorHAnsi"/>
          <w:sz w:val="22"/>
          <w:szCs w:val="22"/>
        </w:rPr>
        <w:t>_________________________________________________________________________________</w:t>
      </w:r>
    </w:p>
    <w:p w14:paraId="0333B4B2" w14:textId="22CF07DE" w:rsidR="004D5492" w:rsidRPr="00C16699" w:rsidRDefault="004D5492" w:rsidP="004D5492">
      <w:pPr>
        <w:rPr>
          <w:rFonts w:asciiTheme="minorHAnsi" w:eastAsia="Times New Roman" w:hAnsiTheme="minorHAnsi"/>
          <w:color w:val="0A0A0A"/>
          <w:sz w:val="22"/>
          <w:szCs w:val="22"/>
        </w:rPr>
      </w:pPr>
    </w:p>
    <w:p w14:paraId="0DD6E281" w14:textId="77777777" w:rsidR="006E6EA4" w:rsidRPr="00C16699" w:rsidRDefault="006E6EA4" w:rsidP="006E6EA4">
      <w:pPr>
        <w:rPr>
          <w:rFonts w:asciiTheme="minorHAnsi" w:hAnsiTheme="minorHAnsi"/>
          <w:sz w:val="22"/>
          <w:szCs w:val="22"/>
        </w:rPr>
      </w:pPr>
      <w:r w:rsidRPr="00C16699">
        <w:rPr>
          <w:rFonts w:asciiTheme="minorHAnsi" w:hAnsiTheme="minorHAnsi"/>
          <w:sz w:val="22"/>
          <w:szCs w:val="22"/>
        </w:rPr>
        <w:t>_________________________________________________________________________________</w:t>
      </w:r>
    </w:p>
    <w:p w14:paraId="03045276" w14:textId="48343D6B" w:rsidR="004D5492" w:rsidRPr="00C16699" w:rsidRDefault="004D5492" w:rsidP="004D5492">
      <w:pPr>
        <w:rPr>
          <w:rFonts w:asciiTheme="minorHAnsi" w:eastAsia="Times New Roman" w:hAnsiTheme="minorHAnsi"/>
          <w:color w:val="0A0A0A"/>
          <w:sz w:val="22"/>
          <w:szCs w:val="22"/>
        </w:rPr>
      </w:pPr>
      <w:r w:rsidRPr="00C16699">
        <w:rPr>
          <w:rFonts w:asciiTheme="minorHAnsi" w:eastAsia="Times New Roman" w:hAnsiTheme="minorHAnsi"/>
          <w:color w:val="0A0A0A"/>
          <w:sz w:val="22"/>
          <w:szCs w:val="22"/>
        </w:rPr>
        <w:tab/>
      </w:r>
    </w:p>
    <w:p w14:paraId="57DC3CD3" w14:textId="77777777" w:rsidR="004D5492" w:rsidRPr="00C16699" w:rsidRDefault="004D5492" w:rsidP="004D5492">
      <w:pPr>
        <w:rPr>
          <w:rFonts w:asciiTheme="minorHAnsi" w:hAnsiTheme="minorHAnsi"/>
          <w:sz w:val="22"/>
          <w:szCs w:val="22"/>
        </w:rPr>
      </w:pPr>
    </w:p>
    <w:p w14:paraId="37166131" w14:textId="77777777" w:rsidR="004D5492" w:rsidRPr="00C16699" w:rsidRDefault="004D5492" w:rsidP="004D5492">
      <w:pPr>
        <w:spacing w:after="240"/>
        <w:rPr>
          <w:rFonts w:asciiTheme="minorHAnsi" w:hAnsiTheme="minorHAnsi"/>
          <w:sz w:val="22"/>
          <w:szCs w:val="22"/>
        </w:rPr>
      </w:pPr>
      <w:r w:rsidRPr="00C16699">
        <w:rPr>
          <w:rFonts w:asciiTheme="minorHAnsi" w:hAnsiTheme="minorHAnsi"/>
          <w:sz w:val="22"/>
          <w:szCs w:val="22"/>
        </w:rPr>
        <w:t>Aktuelle Tätigkeit:</w:t>
      </w:r>
    </w:p>
    <w:p w14:paraId="709B6CEA" w14:textId="77777777" w:rsidR="004D5492" w:rsidRPr="00C16699" w:rsidRDefault="004D5492" w:rsidP="004D5492">
      <w:pPr>
        <w:rPr>
          <w:rFonts w:asciiTheme="minorHAnsi" w:hAnsiTheme="minorHAnsi"/>
          <w:sz w:val="22"/>
          <w:szCs w:val="22"/>
        </w:rPr>
      </w:pPr>
      <w:r w:rsidRPr="00C16699">
        <w:rPr>
          <w:rFonts w:asciiTheme="minorHAnsi" w:hAnsiTheme="minorHAnsi"/>
          <w:sz w:val="22"/>
          <w:szCs w:val="22"/>
        </w:rPr>
        <w:t>_________________________________________________________________________________</w:t>
      </w:r>
    </w:p>
    <w:p w14:paraId="15AE3E3A" w14:textId="77777777" w:rsidR="000E5E55" w:rsidRPr="00C16699" w:rsidRDefault="000E5E55" w:rsidP="004D5492">
      <w:pPr>
        <w:rPr>
          <w:rFonts w:asciiTheme="minorHAnsi" w:hAnsiTheme="minorHAnsi"/>
          <w:sz w:val="22"/>
          <w:szCs w:val="22"/>
        </w:rPr>
      </w:pPr>
    </w:p>
    <w:p w14:paraId="5895FC3A" w14:textId="77777777" w:rsidR="004D5492" w:rsidRPr="00C16699" w:rsidRDefault="004D5492" w:rsidP="004D5492">
      <w:pPr>
        <w:rPr>
          <w:rFonts w:asciiTheme="minorHAnsi" w:hAnsiTheme="minorHAnsi"/>
          <w:sz w:val="22"/>
          <w:szCs w:val="22"/>
        </w:rPr>
      </w:pPr>
      <w:r w:rsidRPr="00C16699">
        <w:rPr>
          <w:rFonts w:asciiTheme="minorHAnsi" w:hAnsiTheme="minorHAnsi"/>
          <w:sz w:val="22"/>
          <w:szCs w:val="22"/>
        </w:rPr>
        <w:t>_________________________________________________________________________________</w:t>
      </w:r>
    </w:p>
    <w:p w14:paraId="4A621F17" w14:textId="77777777" w:rsidR="006E6EA4" w:rsidRPr="00C16699" w:rsidRDefault="006E6EA4" w:rsidP="006E6EA4">
      <w:pPr>
        <w:rPr>
          <w:rFonts w:asciiTheme="minorHAnsi" w:hAnsiTheme="minorHAnsi"/>
          <w:sz w:val="22"/>
          <w:szCs w:val="22"/>
        </w:rPr>
      </w:pPr>
    </w:p>
    <w:p w14:paraId="09598579" w14:textId="77777777" w:rsidR="006E6EA4" w:rsidRPr="00C16699" w:rsidRDefault="006E6EA4" w:rsidP="006E6EA4">
      <w:pPr>
        <w:rPr>
          <w:rFonts w:asciiTheme="minorHAnsi" w:hAnsiTheme="minorHAnsi"/>
          <w:sz w:val="22"/>
          <w:szCs w:val="22"/>
        </w:rPr>
      </w:pPr>
      <w:r w:rsidRPr="00C16699">
        <w:rPr>
          <w:rFonts w:asciiTheme="minorHAnsi" w:hAnsiTheme="minorHAnsi"/>
          <w:sz w:val="22"/>
          <w:szCs w:val="22"/>
        </w:rPr>
        <w:t>_________________________________________________________________________________</w:t>
      </w:r>
    </w:p>
    <w:p w14:paraId="5887C614" w14:textId="77777777" w:rsidR="006E6EA4" w:rsidRPr="00C16699" w:rsidRDefault="006E6EA4" w:rsidP="004D5492">
      <w:pPr>
        <w:rPr>
          <w:rFonts w:asciiTheme="minorHAnsi" w:hAnsiTheme="minorHAnsi"/>
          <w:sz w:val="22"/>
          <w:szCs w:val="22"/>
        </w:rPr>
      </w:pPr>
    </w:p>
    <w:p w14:paraId="0CFA3004" w14:textId="77777777" w:rsidR="004D5492" w:rsidRPr="00C16699" w:rsidRDefault="004D5492" w:rsidP="004D5492">
      <w:pPr>
        <w:rPr>
          <w:rFonts w:asciiTheme="minorHAnsi" w:hAnsiTheme="minorHAnsi"/>
          <w:sz w:val="22"/>
          <w:szCs w:val="22"/>
        </w:rPr>
      </w:pPr>
    </w:p>
    <w:p w14:paraId="314F8EAC" w14:textId="77777777" w:rsidR="006E6EA4" w:rsidRPr="00C16699" w:rsidRDefault="006E6EA4" w:rsidP="004D5492">
      <w:pPr>
        <w:rPr>
          <w:rFonts w:asciiTheme="minorHAnsi" w:hAnsiTheme="minorHAnsi"/>
          <w:sz w:val="22"/>
          <w:szCs w:val="22"/>
        </w:rPr>
      </w:pPr>
    </w:p>
    <w:p w14:paraId="7510AEFD" w14:textId="65BF70EF" w:rsidR="004D5492" w:rsidRPr="00C16699" w:rsidRDefault="004D5492" w:rsidP="004D5492">
      <w:pPr>
        <w:rPr>
          <w:rFonts w:asciiTheme="minorHAnsi" w:hAnsiTheme="minorHAnsi"/>
          <w:sz w:val="22"/>
          <w:szCs w:val="22"/>
        </w:rPr>
      </w:pPr>
      <w:r w:rsidRPr="00C16699">
        <w:rPr>
          <w:rFonts w:asciiTheme="minorHAnsi" w:hAnsiTheme="minorHAnsi"/>
          <w:sz w:val="22"/>
          <w:szCs w:val="22"/>
        </w:rPr>
        <w:t>________________________</w:t>
      </w:r>
      <w:r w:rsidR="006E6EA4" w:rsidRPr="00C16699">
        <w:rPr>
          <w:rFonts w:asciiTheme="minorHAnsi" w:hAnsiTheme="minorHAnsi"/>
          <w:sz w:val="22"/>
          <w:szCs w:val="22"/>
        </w:rPr>
        <w:t>___</w:t>
      </w:r>
      <w:r w:rsidRPr="00C16699">
        <w:rPr>
          <w:rFonts w:asciiTheme="minorHAnsi" w:hAnsiTheme="minorHAnsi"/>
          <w:sz w:val="22"/>
          <w:szCs w:val="22"/>
        </w:rPr>
        <w:tab/>
      </w:r>
      <w:r w:rsidRPr="00C16699">
        <w:rPr>
          <w:rFonts w:asciiTheme="minorHAnsi" w:hAnsiTheme="minorHAnsi"/>
          <w:sz w:val="22"/>
          <w:szCs w:val="22"/>
        </w:rPr>
        <w:tab/>
      </w:r>
      <w:r w:rsidRPr="00C16699">
        <w:rPr>
          <w:rFonts w:asciiTheme="minorHAnsi" w:hAnsiTheme="minorHAnsi"/>
          <w:sz w:val="22"/>
          <w:szCs w:val="22"/>
        </w:rPr>
        <w:tab/>
      </w:r>
      <w:r w:rsidR="006E6EA4" w:rsidRPr="00C16699">
        <w:rPr>
          <w:rFonts w:asciiTheme="minorHAnsi" w:hAnsiTheme="minorHAnsi"/>
          <w:sz w:val="22"/>
          <w:szCs w:val="22"/>
        </w:rPr>
        <w:t>___________________________</w:t>
      </w:r>
    </w:p>
    <w:p w14:paraId="1C162031" w14:textId="7C5C69F2" w:rsidR="004D5492" w:rsidRPr="00C16699" w:rsidRDefault="004D5492" w:rsidP="004D5492">
      <w:pPr>
        <w:rPr>
          <w:rFonts w:asciiTheme="minorHAnsi" w:hAnsiTheme="minorHAnsi"/>
          <w:sz w:val="22"/>
          <w:szCs w:val="22"/>
        </w:rPr>
      </w:pPr>
      <w:r w:rsidRPr="00C16699">
        <w:rPr>
          <w:rFonts w:asciiTheme="minorHAnsi" w:hAnsiTheme="minorHAnsi"/>
          <w:sz w:val="22"/>
          <w:szCs w:val="22"/>
        </w:rPr>
        <w:t>Ort, Datum</w:t>
      </w:r>
      <w:r w:rsidRPr="00C16699">
        <w:rPr>
          <w:rFonts w:asciiTheme="minorHAnsi" w:hAnsiTheme="minorHAnsi"/>
          <w:sz w:val="22"/>
          <w:szCs w:val="22"/>
        </w:rPr>
        <w:tab/>
      </w:r>
      <w:r w:rsidRPr="00C16699">
        <w:rPr>
          <w:rFonts w:asciiTheme="minorHAnsi" w:hAnsiTheme="minorHAnsi"/>
          <w:sz w:val="22"/>
          <w:szCs w:val="22"/>
        </w:rPr>
        <w:tab/>
      </w:r>
      <w:r w:rsidRPr="00C16699">
        <w:rPr>
          <w:rFonts w:asciiTheme="minorHAnsi" w:hAnsiTheme="minorHAnsi"/>
          <w:sz w:val="22"/>
          <w:szCs w:val="22"/>
        </w:rPr>
        <w:tab/>
      </w:r>
      <w:r w:rsidRPr="00C16699">
        <w:rPr>
          <w:rFonts w:asciiTheme="minorHAnsi" w:hAnsiTheme="minorHAnsi"/>
          <w:sz w:val="22"/>
          <w:szCs w:val="22"/>
        </w:rPr>
        <w:tab/>
      </w:r>
      <w:r w:rsidRPr="00C16699">
        <w:rPr>
          <w:rFonts w:asciiTheme="minorHAnsi" w:hAnsiTheme="minorHAnsi"/>
          <w:sz w:val="22"/>
          <w:szCs w:val="22"/>
        </w:rPr>
        <w:tab/>
      </w:r>
      <w:r w:rsidR="006E6EA4" w:rsidRPr="00C16699">
        <w:rPr>
          <w:rFonts w:asciiTheme="minorHAnsi" w:hAnsiTheme="minorHAnsi"/>
          <w:sz w:val="22"/>
          <w:szCs w:val="22"/>
        </w:rPr>
        <w:t xml:space="preserve">              </w:t>
      </w:r>
      <w:r w:rsidRPr="00C16699">
        <w:rPr>
          <w:rFonts w:asciiTheme="minorHAnsi" w:hAnsiTheme="minorHAnsi"/>
          <w:sz w:val="22"/>
          <w:szCs w:val="22"/>
        </w:rPr>
        <w:t>Unterschrift</w:t>
      </w:r>
    </w:p>
    <w:p w14:paraId="17DDAA15" w14:textId="77777777" w:rsidR="004D5492" w:rsidRPr="00C16699" w:rsidRDefault="004D5492" w:rsidP="004D5492">
      <w:pPr>
        <w:rPr>
          <w:rFonts w:asciiTheme="minorHAnsi" w:hAnsiTheme="minorHAnsi"/>
          <w:sz w:val="22"/>
          <w:szCs w:val="22"/>
        </w:rPr>
      </w:pPr>
    </w:p>
    <w:p w14:paraId="5E9D11EF" w14:textId="21C316CC" w:rsidR="006E6EA4" w:rsidRPr="006E6EA4" w:rsidRDefault="006E6EA4" w:rsidP="006E6EA4">
      <w:pPr>
        <w:tabs>
          <w:tab w:val="left" w:pos="4095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- </w:t>
      </w:r>
      <w:r w:rsidRPr="006E6EA4">
        <w:rPr>
          <w:rFonts w:asciiTheme="minorHAnsi" w:hAnsiTheme="minorHAnsi"/>
        </w:rPr>
        <w:t>1 -</w:t>
      </w:r>
    </w:p>
    <w:p w14:paraId="4AC5F602" w14:textId="77777777" w:rsidR="006E6EA4" w:rsidRDefault="006E6EA4" w:rsidP="004D5492">
      <w:pPr>
        <w:rPr>
          <w:rFonts w:asciiTheme="minorHAnsi" w:hAnsiTheme="minorHAnsi"/>
          <w:sz w:val="22"/>
          <w:szCs w:val="22"/>
        </w:rPr>
      </w:pPr>
    </w:p>
    <w:p w14:paraId="7C537EED" w14:textId="77777777" w:rsidR="006E6EA4" w:rsidRDefault="006E6EA4" w:rsidP="004D5492">
      <w:pPr>
        <w:rPr>
          <w:rFonts w:asciiTheme="minorHAnsi" w:hAnsiTheme="minorHAnsi"/>
          <w:sz w:val="22"/>
          <w:szCs w:val="22"/>
        </w:rPr>
      </w:pPr>
    </w:p>
    <w:p w14:paraId="35BEBD46" w14:textId="77777777" w:rsidR="000D7C27" w:rsidRDefault="000D7C27" w:rsidP="004D5492">
      <w:pPr>
        <w:shd w:val="clear" w:color="auto" w:fill="FEFEFE"/>
        <w:spacing w:before="100" w:beforeAutospacing="1" w:after="100" w:afterAutospacing="1"/>
        <w:rPr>
          <w:rFonts w:asciiTheme="minorHAnsi" w:eastAsia="Times New Roman" w:hAnsiTheme="minorHAnsi"/>
          <w:b/>
          <w:color w:val="0A0A0A"/>
          <w:sz w:val="22"/>
          <w:szCs w:val="22"/>
        </w:rPr>
      </w:pPr>
    </w:p>
    <w:p w14:paraId="2DD29689" w14:textId="78CDDBD4" w:rsidR="004D5492" w:rsidRPr="004D5492" w:rsidRDefault="004D5492" w:rsidP="004D5492">
      <w:pPr>
        <w:shd w:val="clear" w:color="auto" w:fill="FEFEFE"/>
        <w:spacing w:before="100" w:beforeAutospacing="1" w:after="100" w:afterAutospacing="1"/>
        <w:rPr>
          <w:rFonts w:asciiTheme="minorHAnsi" w:eastAsia="Times New Roman" w:hAnsiTheme="minorHAnsi"/>
          <w:b/>
          <w:color w:val="0A0A0A"/>
          <w:sz w:val="22"/>
          <w:szCs w:val="22"/>
        </w:rPr>
      </w:pPr>
      <w:r w:rsidRPr="004D5492">
        <w:rPr>
          <w:rFonts w:asciiTheme="minorHAnsi" w:eastAsia="Times New Roman" w:hAnsiTheme="minorHAnsi"/>
          <w:b/>
          <w:color w:val="0A0A0A"/>
          <w:sz w:val="22"/>
          <w:szCs w:val="22"/>
        </w:rPr>
        <w:t>Ausnahmeregelung für den Wegfall der Sektion Medizinische Dokumentation ab 01.01.2021:</w:t>
      </w:r>
    </w:p>
    <w:p w14:paraId="02E5D460" w14:textId="7A2A76F6" w:rsidR="004D5492" w:rsidRPr="004D5492" w:rsidRDefault="00887D55" w:rsidP="004D5492">
      <w:pPr>
        <w:shd w:val="clear" w:color="auto" w:fill="FEFEFE"/>
        <w:rPr>
          <w:rFonts w:asciiTheme="minorHAnsi" w:eastAsia="Times New Roman" w:hAnsiTheme="minorHAnsi"/>
          <w:color w:val="0A0A0A"/>
          <w:sz w:val="22"/>
          <w:szCs w:val="22"/>
        </w:rPr>
      </w:pPr>
      <w:r>
        <w:rPr>
          <w:rFonts w:asciiTheme="minorHAnsi" w:eastAsia="Times New Roman" w:hAnsiTheme="minorHAnsi"/>
          <w:color w:val="0A0A0A"/>
          <w:sz w:val="22"/>
          <w:szCs w:val="22"/>
        </w:rPr>
        <w:t xml:space="preserve">Falls keine akademische Ausbildung vorliegt, entscheidet das Präsidium entsprechend der </w:t>
      </w:r>
      <w:r w:rsidR="004D5492" w:rsidRPr="004D5492">
        <w:rPr>
          <w:rFonts w:asciiTheme="minorHAnsi" w:eastAsia="Times New Roman" w:hAnsiTheme="minorHAnsi"/>
          <w:color w:val="0A0A0A"/>
          <w:sz w:val="22"/>
          <w:szCs w:val="22"/>
        </w:rPr>
        <w:t xml:space="preserve"> Ausnahmeregelung nach §5 (1) der GMDS-Satzung</w:t>
      </w:r>
      <w:r>
        <w:rPr>
          <w:rFonts w:asciiTheme="minorHAnsi" w:eastAsia="Times New Roman" w:hAnsiTheme="minorHAnsi"/>
          <w:color w:val="0A0A0A"/>
          <w:sz w:val="22"/>
          <w:szCs w:val="22"/>
        </w:rPr>
        <w:t>, ob die Mitgliedschaft in der Sektion Medizinische Dokumentation / Doppelmitgliedschaft DVMD in eine Ordentliche Mitgliedschaft / Doppelmitgliedschaft DVMD umgewandelt werden kann</w:t>
      </w:r>
      <w:r w:rsidR="004D5492" w:rsidRPr="004D5492">
        <w:rPr>
          <w:rFonts w:asciiTheme="minorHAnsi" w:eastAsia="Times New Roman" w:hAnsiTheme="minorHAnsi"/>
          <w:color w:val="0A0A0A"/>
          <w:sz w:val="22"/>
          <w:szCs w:val="22"/>
        </w:rPr>
        <w:t xml:space="preserve"> Das Präsidium ist bemüht, allen bisherigen Sektionsmitgliedern die Vollmitgliedschaft in der GMDS zu ermöglichen. </w:t>
      </w:r>
    </w:p>
    <w:p w14:paraId="461108BE" w14:textId="77777777" w:rsidR="004D5492" w:rsidRDefault="004D5492" w:rsidP="004D5492">
      <w:pPr>
        <w:shd w:val="clear" w:color="auto" w:fill="FEFEFE"/>
        <w:rPr>
          <w:rFonts w:asciiTheme="minorHAnsi" w:eastAsia="Times New Roman" w:hAnsiTheme="minorHAnsi"/>
          <w:color w:val="0A0A0A"/>
          <w:sz w:val="22"/>
          <w:szCs w:val="22"/>
        </w:rPr>
      </w:pPr>
    </w:p>
    <w:p w14:paraId="0059630D" w14:textId="77777777" w:rsidR="006E6EA4" w:rsidRPr="004D5492" w:rsidRDefault="006E6EA4" w:rsidP="004D5492">
      <w:pPr>
        <w:shd w:val="clear" w:color="auto" w:fill="FEFEFE"/>
        <w:rPr>
          <w:rFonts w:asciiTheme="minorHAnsi" w:eastAsia="Times New Roman" w:hAnsiTheme="minorHAnsi"/>
          <w:color w:val="0A0A0A"/>
          <w:sz w:val="22"/>
          <w:szCs w:val="22"/>
        </w:rPr>
      </w:pPr>
    </w:p>
    <w:p w14:paraId="16893EC4" w14:textId="4A22AD7C" w:rsidR="004D5492" w:rsidRPr="004D5492" w:rsidRDefault="004D5492" w:rsidP="004D5492">
      <w:pPr>
        <w:shd w:val="clear" w:color="auto" w:fill="FEFEFE"/>
        <w:rPr>
          <w:rFonts w:asciiTheme="minorHAnsi" w:eastAsia="Times New Roman" w:hAnsiTheme="minorHAnsi"/>
          <w:color w:val="0A0A0A"/>
          <w:sz w:val="22"/>
          <w:szCs w:val="22"/>
        </w:rPr>
      </w:pPr>
      <w:r w:rsidRPr="004D5492">
        <w:rPr>
          <w:rFonts w:asciiTheme="minorHAnsi" w:eastAsia="Times New Roman" w:hAnsiTheme="minorHAnsi"/>
          <w:color w:val="0A0A0A"/>
          <w:sz w:val="22"/>
          <w:szCs w:val="22"/>
        </w:rPr>
        <w:t xml:space="preserve">Im Fall des positiv bewerteten Antrags gelten folgende Mitgliedsbeiträge: </w:t>
      </w:r>
    </w:p>
    <w:p w14:paraId="2A39923D" w14:textId="77777777" w:rsidR="004D5492" w:rsidRPr="004D5492" w:rsidRDefault="004D5492" w:rsidP="004D5492">
      <w:pPr>
        <w:shd w:val="clear" w:color="auto" w:fill="FEFEFE"/>
        <w:rPr>
          <w:rFonts w:asciiTheme="minorHAnsi" w:eastAsia="Times New Roman" w:hAnsiTheme="minorHAnsi"/>
          <w:color w:val="0A0A0A"/>
          <w:sz w:val="22"/>
          <w:szCs w:val="22"/>
        </w:rPr>
      </w:pPr>
    </w:p>
    <w:p w14:paraId="7DABE800" w14:textId="77777777" w:rsidR="004D5492" w:rsidRPr="004D5492" w:rsidRDefault="004D5492" w:rsidP="004D5492">
      <w:pPr>
        <w:shd w:val="clear" w:color="auto" w:fill="FEFEFE"/>
        <w:spacing w:after="120"/>
        <w:rPr>
          <w:rFonts w:asciiTheme="minorHAnsi" w:eastAsia="Times New Roman" w:hAnsiTheme="minorHAnsi"/>
          <w:b/>
          <w:color w:val="0A0A0A"/>
          <w:sz w:val="22"/>
          <w:szCs w:val="22"/>
        </w:rPr>
      </w:pPr>
      <w:r w:rsidRPr="004D5492">
        <w:rPr>
          <w:rFonts w:asciiTheme="minorHAnsi" w:eastAsia="Times New Roman" w:hAnsiTheme="minorHAnsi"/>
          <w:b/>
          <w:color w:val="0A0A0A"/>
          <w:sz w:val="22"/>
          <w:szCs w:val="22"/>
        </w:rPr>
        <w:t>Mitglieder der Sektion Medizinische Dokumentation</w:t>
      </w:r>
    </w:p>
    <w:p w14:paraId="46F050E5" w14:textId="77777777" w:rsidR="004D5492" w:rsidRPr="004D5492" w:rsidRDefault="004D5492" w:rsidP="004D5492">
      <w:pPr>
        <w:shd w:val="clear" w:color="auto" w:fill="FEFEFE"/>
        <w:rPr>
          <w:rFonts w:asciiTheme="minorHAnsi" w:eastAsia="Times New Roman" w:hAnsiTheme="minorHAnsi"/>
          <w:color w:val="0A0A0A"/>
          <w:sz w:val="22"/>
          <w:szCs w:val="22"/>
        </w:rPr>
      </w:pPr>
      <w:r w:rsidRPr="004D5492">
        <w:rPr>
          <w:rFonts w:asciiTheme="minorHAnsi" w:eastAsia="Times New Roman" w:hAnsiTheme="minorHAnsi"/>
          <w:color w:val="0A0A0A"/>
          <w:sz w:val="22"/>
          <w:szCs w:val="22"/>
        </w:rPr>
        <w:t xml:space="preserve">Jährlicher Mitgliedsbeitrag im Jahr 2021:  </w:t>
      </w:r>
      <w:r w:rsidRPr="004D5492">
        <w:rPr>
          <w:rFonts w:asciiTheme="minorHAnsi" w:eastAsia="Times New Roman" w:hAnsiTheme="minorHAnsi"/>
          <w:color w:val="0A0A0A"/>
          <w:sz w:val="22"/>
          <w:szCs w:val="22"/>
        </w:rPr>
        <w:tab/>
      </w:r>
      <w:r w:rsidRPr="004D5492">
        <w:rPr>
          <w:rFonts w:asciiTheme="minorHAnsi" w:eastAsia="Times New Roman" w:hAnsiTheme="minorHAnsi"/>
          <w:color w:val="0A0A0A"/>
          <w:sz w:val="22"/>
          <w:szCs w:val="22"/>
        </w:rPr>
        <w:tab/>
        <w:t>€ 50,00</w:t>
      </w:r>
    </w:p>
    <w:p w14:paraId="0C5C35A4" w14:textId="77777777" w:rsidR="004D5492" w:rsidRPr="004D5492" w:rsidRDefault="004D5492" w:rsidP="004D5492">
      <w:pPr>
        <w:shd w:val="clear" w:color="auto" w:fill="FEFEFE"/>
        <w:rPr>
          <w:rFonts w:asciiTheme="minorHAnsi" w:eastAsia="Times New Roman" w:hAnsiTheme="minorHAnsi"/>
          <w:color w:val="0A0A0A"/>
          <w:sz w:val="22"/>
          <w:szCs w:val="22"/>
        </w:rPr>
      </w:pPr>
      <w:r w:rsidRPr="004D5492">
        <w:rPr>
          <w:rFonts w:asciiTheme="minorHAnsi" w:eastAsia="Times New Roman" w:hAnsiTheme="minorHAnsi"/>
          <w:color w:val="0A0A0A"/>
          <w:sz w:val="22"/>
          <w:szCs w:val="22"/>
        </w:rPr>
        <w:t xml:space="preserve">Jährlicher Mitgliedsbeitrag im Jahr 2022:  </w:t>
      </w:r>
      <w:r w:rsidRPr="004D5492">
        <w:rPr>
          <w:rFonts w:asciiTheme="minorHAnsi" w:eastAsia="Times New Roman" w:hAnsiTheme="minorHAnsi"/>
          <w:color w:val="0A0A0A"/>
          <w:sz w:val="22"/>
          <w:szCs w:val="22"/>
        </w:rPr>
        <w:tab/>
      </w:r>
      <w:r w:rsidRPr="004D5492">
        <w:rPr>
          <w:rFonts w:asciiTheme="minorHAnsi" w:eastAsia="Times New Roman" w:hAnsiTheme="minorHAnsi"/>
          <w:color w:val="0A0A0A"/>
          <w:sz w:val="22"/>
          <w:szCs w:val="22"/>
        </w:rPr>
        <w:tab/>
        <w:t>€ 60,00</w:t>
      </w:r>
    </w:p>
    <w:p w14:paraId="48827CE4" w14:textId="77777777" w:rsidR="004D5492" w:rsidRPr="004D5492" w:rsidRDefault="004D5492" w:rsidP="004D5492">
      <w:pPr>
        <w:shd w:val="clear" w:color="auto" w:fill="FEFEFE"/>
        <w:spacing w:after="120"/>
        <w:rPr>
          <w:rFonts w:asciiTheme="minorHAnsi" w:eastAsia="Times New Roman" w:hAnsiTheme="minorHAnsi"/>
          <w:color w:val="0A0A0A"/>
          <w:sz w:val="22"/>
          <w:szCs w:val="22"/>
        </w:rPr>
      </w:pPr>
      <w:r w:rsidRPr="004D5492">
        <w:rPr>
          <w:rFonts w:asciiTheme="minorHAnsi" w:eastAsia="Times New Roman" w:hAnsiTheme="minorHAnsi"/>
          <w:color w:val="0A0A0A"/>
          <w:sz w:val="22"/>
          <w:szCs w:val="22"/>
        </w:rPr>
        <w:t xml:space="preserve">Jährlicher Mitgliedsbeitrag ab dem Jahr 2023:  </w:t>
      </w:r>
      <w:r w:rsidRPr="004D5492">
        <w:rPr>
          <w:rFonts w:asciiTheme="minorHAnsi" w:eastAsia="Times New Roman" w:hAnsiTheme="minorHAnsi"/>
          <w:color w:val="0A0A0A"/>
          <w:sz w:val="22"/>
          <w:szCs w:val="22"/>
        </w:rPr>
        <w:tab/>
      </w:r>
      <w:r w:rsidR="00545099">
        <w:rPr>
          <w:rFonts w:asciiTheme="minorHAnsi" w:eastAsia="Times New Roman" w:hAnsiTheme="minorHAnsi"/>
          <w:color w:val="0A0A0A"/>
          <w:sz w:val="22"/>
          <w:szCs w:val="22"/>
        </w:rPr>
        <w:tab/>
      </w:r>
      <w:r w:rsidRPr="004D5492">
        <w:rPr>
          <w:rFonts w:asciiTheme="minorHAnsi" w:eastAsia="Times New Roman" w:hAnsiTheme="minorHAnsi"/>
          <w:color w:val="0A0A0A"/>
          <w:sz w:val="22"/>
          <w:szCs w:val="22"/>
        </w:rPr>
        <w:t>€ 75,00 (regulärer Beitrag)</w:t>
      </w:r>
    </w:p>
    <w:p w14:paraId="50FE0607" w14:textId="77777777" w:rsidR="004D5492" w:rsidRPr="004D5492" w:rsidRDefault="004D5492" w:rsidP="004D5492">
      <w:pPr>
        <w:shd w:val="clear" w:color="auto" w:fill="FEFEFE"/>
        <w:spacing w:after="120"/>
        <w:rPr>
          <w:rFonts w:asciiTheme="minorHAnsi" w:eastAsia="Times New Roman" w:hAnsiTheme="minorHAnsi"/>
          <w:color w:val="0A0A0A"/>
          <w:sz w:val="22"/>
          <w:szCs w:val="22"/>
        </w:rPr>
      </w:pPr>
    </w:p>
    <w:p w14:paraId="3C3A1428" w14:textId="77777777" w:rsidR="004D5492" w:rsidRPr="004D5492" w:rsidRDefault="004D5492" w:rsidP="004D5492">
      <w:pPr>
        <w:shd w:val="clear" w:color="auto" w:fill="FEFEFE"/>
        <w:spacing w:after="120"/>
        <w:rPr>
          <w:rFonts w:asciiTheme="minorHAnsi" w:eastAsia="Times New Roman" w:hAnsiTheme="minorHAnsi"/>
          <w:b/>
          <w:color w:val="0A0A0A"/>
          <w:sz w:val="22"/>
          <w:szCs w:val="22"/>
        </w:rPr>
      </w:pPr>
      <w:r w:rsidRPr="004D5492">
        <w:rPr>
          <w:rFonts w:asciiTheme="minorHAnsi" w:eastAsia="Times New Roman" w:hAnsiTheme="minorHAnsi"/>
          <w:b/>
          <w:color w:val="0A0A0A"/>
          <w:sz w:val="22"/>
          <w:szCs w:val="22"/>
        </w:rPr>
        <w:t>Doppelmitglieder Sektion Medizinische Dokumentation / DVMD</w:t>
      </w:r>
    </w:p>
    <w:p w14:paraId="1B2425AA" w14:textId="77777777" w:rsidR="004D5492" w:rsidRPr="004D5492" w:rsidRDefault="004D5492" w:rsidP="004D5492">
      <w:pPr>
        <w:shd w:val="clear" w:color="auto" w:fill="FEFEFE"/>
        <w:rPr>
          <w:rFonts w:asciiTheme="minorHAnsi" w:eastAsia="Times New Roman" w:hAnsiTheme="minorHAnsi"/>
          <w:color w:val="0A0A0A"/>
          <w:sz w:val="22"/>
          <w:szCs w:val="22"/>
        </w:rPr>
      </w:pPr>
      <w:r w:rsidRPr="004D5492">
        <w:rPr>
          <w:rFonts w:asciiTheme="minorHAnsi" w:eastAsia="Times New Roman" w:hAnsiTheme="minorHAnsi"/>
          <w:color w:val="0A0A0A"/>
          <w:sz w:val="22"/>
          <w:szCs w:val="22"/>
        </w:rPr>
        <w:t xml:space="preserve">Jährlicher Mitgliedsbeitrag im Jahr 2021:  </w:t>
      </w:r>
      <w:r w:rsidRPr="004D5492">
        <w:rPr>
          <w:rFonts w:asciiTheme="minorHAnsi" w:eastAsia="Times New Roman" w:hAnsiTheme="minorHAnsi"/>
          <w:color w:val="0A0A0A"/>
          <w:sz w:val="22"/>
          <w:szCs w:val="22"/>
        </w:rPr>
        <w:tab/>
      </w:r>
      <w:r w:rsidRPr="004D5492">
        <w:rPr>
          <w:rFonts w:asciiTheme="minorHAnsi" w:eastAsia="Times New Roman" w:hAnsiTheme="minorHAnsi"/>
          <w:color w:val="0A0A0A"/>
          <w:sz w:val="22"/>
          <w:szCs w:val="22"/>
        </w:rPr>
        <w:tab/>
        <w:t>€ 30,00</w:t>
      </w:r>
    </w:p>
    <w:p w14:paraId="54C5AA25" w14:textId="77777777" w:rsidR="004D5492" w:rsidRPr="004D5492" w:rsidRDefault="004D5492" w:rsidP="004D5492">
      <w:pPr>
        <w:shd w:val="clear" w:color="auto" w:fill="FEFEFE"/>
        <w:rPr>
          <w:rFonts w:asciiTheme="minorHAnsi" w:eastAsia="Times New Roman" w:hAnsiTheme="minorHAnsi"/>
          <w:color w:val="0A0A0A"/>
          <w:sz w:val="22"/>
          <w:szCs w:val="22"/>
        </w:rPr>
      </w:pPr>
      <w:r w:rsidRPr="004D5492">
        <w:rPr>
          <w:rFonts w:asciiTheme="minorHAnsi" w:eastAsia="Times New Roman" w:hAnsiTheme="minorHAnsi"/>
          <w:color w:val="0A0A0A"/>
          <w:sz w:val="22"/>
          <w:szCs w:val="22"/>
        </w:rPr>
        <w:t xml:space="preserve">Jährlicher Mitgliedsbeitrag im Jahr 2022:  </w:t>
      </w:r>
      <w:r w:rsidRPr="004D5492">
        <w:rPr>
          <w:rFonts w:asciiTheme="minorHAnsi" w:eastAsia="Times New Roman" w:hAnsiTheme="minorHAnsi"/>
          <w:color w:val="0A0A0A"/>
          <w:sz w:val="22"/>
          <w:szCs w:val="22"/>
        </w:rPr>
        <w:tab/>
      </w:r>
      <w:r w:rsidRPr="004D5492">
        <w:rPr>
          <w:rFonts w:asciiTheme="minorHAnsi" w:eastAsia="Times New Roman" w:hAnsiTheme="minorHAnsi"/>
          <w:color w:val="0A0A0A"/>
          <w:sz w:val="22"/>
          <w:szCs w:val="22"/>
        </w:rPr>
        <w:tab/>
        <w:t>€ 50,00</w:t>
      </w:r>
    </w:p>
    <w:p w14:paraId="3E1D40E8" w14:textId="77777777" w:rsidR="000A3B24" w:rsidRDefault="004D5492" w:rsidP="006B5DDA">
      <w:pPr>
        <w:shd w:val="clear" w:color="auto" w:fill="FEFEFE"/>
        <w:spacing w:after="120"/>
        <w:rPr>
          <w:rFonts w:asciiTheme="minorHAnsi" w:eastAsia="Times New Roman" w:hAnsiTheme="minorHAnsi"/>
          <w:color w:val="0A0A0A"/>
          <w:sz w:val="22"/>
          <w:szCs w:val="22"/>
        </w:rPr>
      </w:pPr>
      <w:r w:rsidRPr="004D5492">
        <w:rPr>
          <w:rFonts w:asciiTheme="minorHAnsi" w:eastAsia="Times New Roman" w:hAnsiTheme="minorHAnsi"/>
          <w:color w:val="0A0A0A"/>
          <w:sz w:val="22"/>
          <w:szCs w:val="22"/>
        </w:rPr>
        <w:t xml:space="preserve">Jährlicher Mitgliedsbeitrag ab dem Jahr 2023:  </w:t>
      </w:r>
      <w:r w:rsidRPr="004D5492">
        <w:rPr>
          <w:rFonts w:asciiTheme="minorHAnsi" w:eastAsia="Times New Roman" w:hAnsiTheme="minorHAnsi"/>
          <w:color w:val="0A0A0A"/>
          <w:sz w:val="22"/>
          <w:szCs w:val="22"/>
        </w:rPr>
        <w:tab/>
      </w:r>
      <w:r w:rsidR="00545099">
        <w:rPr>
          <w:rFonts w:asciiTheme="minorHAnsi" w:eastAsia="Times New Roman" w:hAnsiTheme="minorHAnsi"/>
          <w:color w:val="0A0A0A"/>
          <w:sz w:val="22"/>
          <w:szCs w:val="22"/>
        </w:rPr>
        <w:tab/>
      </w:r>
      <w:r w:rsidRPr="004D5492">
        <w:rPr>
          <w:rFonts w:asciiTheme="minorHAnsi" w:eastAsia="Times New Roman" w:hAnsiTheme="minorHAnsi"/>
          <w:color w:val="0A0A0A"/>
          <w:sz w:val="22"/>
          <w:szCs w:val="22"/>
        </w:rPr>
        <w:t>€ 60,00 (regulärer Beitrag)</w:t>
      </w:r>
    </w:p>
    <w:p w14:paraId="3A454BDC" w14:textId="77777777" w:rsidR="00372A3E" w:rsidRDefault="00372A3E" w:rsidP="006B5DDA">
      <w:pPr>
        <w:shd w:val="clear" w:color="auto" w:fill="FEFEFE"/>
        <w:spacing w:after="120"/>
        <w:rPr>
          <w:rFonts w:asciiTheme="minorHAnsi" w:eastAsia="Times New Roman" w:hAnsiTheme="minorHAnsi"/>
          <w:color w:val="0A0A0A"/>
          <w:sz w:val="22"/>
          <w:szCs w:val="22"/>
        </w:rPr>
      </w:pPr>
    </w:p>
    <w:p w14:paraId="0F7C1CE7" w14:textId="3C76E611" w:rsidR="00372A3E" w:rsidRDefault="00372A3E" w:rsidP="006B5DDA">
      <w:pPr>
        <w:shd w:val="clear" w:color="auto" w:fill="FEFEFE"/>
        <w:spacing w:after="120"/>
        <w:rPr>
          <w:rFonts w:asciiTheme="minorHAnsi" w:eastAsia="Times New Roman" w:hAnsiTheme="minorHAnsi"/>
          <w:color w:val="0A0A0A"/>
          <w:sz w:val="22"/>
          <w:szCs w:val="22"/>
        </w:rPr>
      </w:pPr>
      <w:r>
        <w:rPr>
          <w:rFonts w:asciiTheme="minorHAnsi" w:eastAsia="Times New Roman" w:hAnsiTheme="minorHAnsi"/>
          <w:color w:val="0A0A0A"/>
          <w:sz w:val="22"/>
          <w:szCs w:val="22"/>
        </w:rPr>
        <w:t xml:space="preserve">Den Antrag auf Umwandlung in eine Ordentliche Mitgliedschaft / Doppelmitgliedschaft DVMD finden Sie in digitaler Form unter: </w:t>
      </w:r>
    </w:p>
    <w:p w14:paraId="2FA9AF45" w14:textId="2304BCAD" w:rsidR="00372A3E" w:rsidRDefault="00372A3E" w:rsidP="006B5DDA">
      <w:pPr>
        <w:shd w:val="clear" w:color="auto" w:fill="FEFEFE"/>
        <w:spacing w:after="120"/>
        <w:rPr>
          <w:rFonts w:asciiTheme="minorHAnsi" w:eastAsia="Times New Roman" w:hAnsiTheme="minorHAnsi"/>
          <w:color w:val="0A0A0A"/>
          <w:sz w:val="22"/>
          <w:szCs w:val="22"/>
        </w:rPr>
      </w:pPr>
      <w:r w:rsidRPr="00372A3E">
        <w:rPr>
          <w:rFonts w:asciiTheme="minorHAnsi" w:eastAsia="Times New Roman" w:hAnsiTheme="minorHAnsi"/>
          <w:color w:val="0A0A0A"/>
          <w:sz w:val="22"/>
          <w:szCs w:val="22"/>
        </w:rPr>
        <w:t>https://www.gmds.de/de/aktivitaeten/medizinische-dokumentation/</w:t>
      </w:r>
    </w:p>
    <w:p w14:paraId="570CFC2F" w14:textId="77777777" w:rsidR="006E6EA4" w:rsidRDefault="006E6EA4" w:rsidP="006B5DDA">
      <w:pPr>
        <w:shd w:val="clear" w:color="auto" w:fill="FEFEFE"/>
        <w:spacing w:after="120"/>
        <w:rPr>
          <w:rFonts w:asciiTheme="minorHAnsi" w:eastAsia="Times New Roman" w:hAnsiTheme="minorHAnsi"/>
          <w:color w:val="0A0A0A"/>
          <w:sz w:val="22"/>
          <w:szCs w:val="22"/>
        </w:rPr>
      </w:pPr>
    </w:p>
    <w:p w14:paraId="283381A0" w14:textId="77777777" w:rsidR="006E6EA4" w:rsidRDefault="006E6EA4" w:rsidP="006B5DDA">
      <w:pPr>
        <w:shd w:val="clear" w:color="auto" w:fill="FEFEFE"/>
        <w:spacing w:after="120"/>
        <w:rPr>
          <w:rFonts w:asciiTheme="minorHAnsi" w:eastAsia="Times New Roman" w:hAnsiTheme="minorHAnsi"/>
          <w:color w:val="0A0A0A"/>
          <w:sz w:val="22"/>
          <w:szCs w:val="22"/>
        </w:rPr>
      </w:pPr>
    </w:p>
    <w:p w14:paraId="5B0095D7" w14:textId="77777777" w:rsidR="006E6EA4" w:rsidRDefault="006E6EA4" w:rsidP="006B5DDA">
      <w:pPr>
        <w:shd w:val="clear" w:color="auto" w:fill="FEFEFE"/>
        <w:spacing w:after="120"/>
        <w:rPr>
          <w:rFonts w:asciiTheme="minorHAnsi" w:eastAsia="Times New Roman" w:hAnsiTheme="minorHAnsi"/>
          <w:color w:val="0A0A0A"/>
          <w:sz w:val="22"/>
          <w:szCs w:val="22"/>
        </w:rPr>
      </w:pPr>
    </w:p>
    <w:p w14:paraId="40813438" w14:textId="77777777" w:rsidR="006E6EA4" w:rsidRDefault="006E6EA4" w:rsidP="006B5DDA">
      <w:pPr>
        <w:shd w:val="clear" w:color="auto" w:fill="FEFEFE"/>
        <w:spacing w:after="120"/>
        <w:rPr>
          <w:rFonts w:asciiTheme="minorHAnsi" w:eastAsia="Times New Roman" w:hAnsiTheme="minorHAnsi"/>
          <w:color w:val="0A0A0A"/>
          <w:sz w:val="22"/>
          <w:szCs w:val="22"/>
        </w:rPr>
      </w:pPr>
    </w:p>
    <w:p w14:paraId="37BD1D63" w14:textId="77777777" w:rsidR="006E6EA4" w:rsidRDefault="006E6EA4" w:rsidP="006B5DDA">
      <w:pPr>
        <w:shd w:val="clear" w:color="auto" w:fill="FEFEFE"/>
        <w:spacing w:after="120"/>
        <w:rPr>
          <w:rFonts w:asciiTheme="minorHAnsi" w:eastAsia="Times New Roman" w:hAnsiTheme="minorHAnsi"/>
          <w:color w:val="0A0A0A"/>
          <w:sz w:val="22"/>
          <w:szCs w:val="22"/>
        </w:rPr>
      </w:pPr>
    </w:p>
    <w:p w14:paraId="6D1D3F05" w14:textId="77777777" w:rsidR="006E6EA4" w:rsidRDefault="006E6EA4" w:rsidP="006B5DDA">
      <w:pPr>
        <w:shd w:val="clear" w:color="auto" w:fill="FEFEFE"/>
        <w:spacing w:after="120"/>
        <w:rPr>
          <w:rFonts w:asciiTheme="minorHAnsi" w:eastAsia="Times New Roman" w:hAnsiTheme="minorHAnsi"/>
          <w:color w:val="0A0A0A"/>
          <w:sz w:val="22"/>
          <w:szCs w:val="22"/>
        </w:rPr>
      </w:pPr>
    </w:p>
    <w:p w14:paraId="16079DC7" w14:textId="77777777" w:rsidR="006E6EA4" w:rsidRDefault="006E6EA4" w:rsidP="006B5DDA">
      <w:pPr>
        <w:shd w:val="clear" w:color="auto" w:fill="FEFEFE"/>
        <w:spacing w:after="120"/>
        <w:rPr>
          <w:rFonts w:asciiTheme="minorHAnsi" w:eastAsia="Times New Roman" w:hAnsiTheme="minorHAnsi"/>
          <w:color w:val="0A0A0A"/>
          <w:sz w:val="22"/>
          <w:szCs w:val="22"/>
        </w:rPr>
      </w:pPr>
    </w:p>
    <w:p w14:paraId="3D3C919E" w14:textId="77777777" w:rsidR="006E6EA4" w:rsidRDefault="006E6EA4" w:rsidP="006B5DDA">
      <w:pPr>
        <w:shd w:val="clear" w:color="auto" w:fill="FEFEFE"/>
        <w:spacing w:after="120"/>
        <w:rPr>
          <w:rFonts w:asciiTheme="minorHAnsi" w:eastAsia="Times New Roman" w:hAnsiTheme="minorHAnsi"/>
          <w:color w:val="0A0A0A"/>
          <w:sz w:val="22"/>
          <w:szCs w:val="22"/>
        </w:rPr>
      </w:pPr>
    </w:p>
    <w:p w14:paraId="57AB2853" w14:textId="77777777" w:rsidR="006E6EA4" w:rsidRDefault="006E6EA4" w:rsidP="006B5DDA">
      <w:pPr>
        <w:shd w:val="clear" w:color="auto" w:fill="FEFEFE"/>
        <w:spacing w:after="120"/>
        <w:rPr>
          <w:rFonts w:asciiTheme="minorHAnsi" w:eastAsia="Times New Roman" w:hAnsiTheme="minorHAnsi"/>
          <w:color w:val="0A0A0A"/>
          <w:sz w:val="22"/>
          <w:szCs w:val="22"/>
        </w:rPr>
      </w:pPr>
    </w:p>
    <w:p w14:paraId="5C36CE65" w14:textId="77777777" w:rsidR="006E6EA4" w:rsidRDefault="006E6EA4" w:rsidP="006B5DDA">
      <w:pPr>
        <w:shd w:val="clear" w:color="auto" w:fill="FEFEFE"/>
        <w:spacing w:after="120"/>
        <w:rPr>
          <w:rFonts w:asciiTheme="minorHAnsi" w:eastAsia="Times New Roman" w:hAnsiTheme="minorHAnsi"/>
          <w:color w:val="0A0A0A"/>
          <w:sz w:val="22"/>
          <w:szCs w:val="22"/>
        </w:rPr>
      </w:pPr>
    </w:p>
    <w:p w14:paraId="3D98D527" w14:textId="77777777" w:rsidR="006E6EA4" w:rsidRDefault="006E6EA4" w:rsidP="006B5DDA">
      <w:pPr>
        <w:shd w:val="clear" w:color="auto" w:fill="FEFEFE"/>
        <w:spacing w:after="120"/>
        <w:rPr>
          <w:rFonts w:asciiTheme="minorHAnsi" w:eastAsia="Times New Roman" w:hAnsiTheme="minorHAnsi"/>
          <w:color w:val="0A0A0A"/>
          <w:sz w:val="22"/>
          <w:szCs w:val="22"/>
        </w:rPr>
      </w:pPr>
    </w:p>
    <w:p w14:paraId="2B36188E" w14:textId="77777777" w:rsidR="006E6EA4" w:rsidRDefault="006E6EA4" w:rsidP="006B5DDA">
      <w:pPr>
        <w:shd w:val="clear" w:color="auto" w:fill="FEFEFE"/>
        <w:spacing w:after="120"/>
        <w:rPr>
          <w:rFonts w:asciiTheme="minorHAnsi" w:eastAsia="Times New Roman" w:hAnsiTheme="minorHAnsi"/>
          <w:color w:val="0A0A0A"/>
          <w:sz w:val="22"/>
          <w:szCs w:val="22"/>
        </w:rPr>
      </w:pPr>
    </w:p>
    <w:p w14:paraId="5558BBD4" w14:textId="77777777" w:rsidR="006E6EA4" w:rsidRDefault="006E6EA4" w:rsidP="006B5DDA">
      <w:pPr>
        <w:shd w:val="clear" w:color="auto" w:fill="FEFEFE"/>
        <w:spacing w:after="120"/>
        <w:rPr>
          <w:rFonts w:asciiTheme="minorHAnsi" w:eastAsia="Times New Roman" w:hAnsiTheme="minorHAnsi"/>
          <w:color w:val="0A0A0A"/>
          <w:sz w:val="22"/>
          <w:szCs w:val="22"/>
        </w:rPr>
      </w:pPr>
    </w:p>
    <w:p w14:paraId="482A8F5A" w14:textId="77777777" w:rsidR="006E6EA4" w:rsidRDefault="006E6EA4" w:rsidP="006B5DDA">
      <w:pPr>
        <w:shd w:val="clear" w:color="auto" w:fill="FEFEFE"/>
        <w:spacing w:after="120"/>
        <w:rPr>
          <w:rFonts w:asciiTheme="minorHAnsi" w:eastAsia="Times New Roman" w:hAnsiTheme="minorHAnsi"/>
          <w:color w:val="0A0A0A"/>
          <w:sz w:val="22"/>
          <w:szCs w:val="22"/>
        </w:rPr>
      </w:pPr>
    </w:p>
    <w:p w14:paraId="23CA59A5" w14:textId="77777777" w:rsidR="006E6EA4" w:rsidRDefault="006E6EA4" w:rsidP="006B5DDA">
      <w:pPr>
        <w:shd w:val="clear" w:color="auto" w:fill="FEFEFE"/>
        <w:spacing w:after="120"/>
        <w:rPr>
          <w:rFonts w:asciiTheme="minorHAnsi" w:eastAsia="Times New Roman" w:hAnsiTheme="minorHAnsi"/>
          <w:color w:val="0A0A0A"/>
          <w:sz w:val="22"/>
          <w:szCs w:val="22"/>
        </w:rPr>
      </w:pPr>
    </w:p>
    <w:p w14:paraId="1FA5B598" w14:textId="77777777" w:rsidR="006E6EA4" w:rsidRDefault="006E6EA4" w:rsidP="006B5DDA">
      <w:pPr>
        <w:shd w:val="clear" w:color="auto" w:fill="FEFEFE"/>
        <w:spacing w:after="120"/>
        <w:rPr>
          <w:rFonts w:asciiTheme="minorHAnsi" w:eastAsia="Times New Roman" w:hAnsiTheme="minorHAnsi"/>
          <w:color w:val="0A0A0A"/>
          <w:sz w:val="22"/>
          <w:szCs w:val="22"/>
        </w:rPr>
      </w:pPr>
    </w:p>
    <w:p w14:paraId="333451B9" w14:textId="77777777" w:rsidR="006E6EA4" w:rsidRDefault="006E6EA4" w:rsidP="006B5DDA">
      <w:pPr>
        <w:shd w:val="clear" w:color="auto" w:fill="FEFEFE"/>
        <w:spacing w:after="120"/>
        <w:rPr>
          <w:rFonts w:asciiTheme="minorHAnsi" w:eastAsia="Times New Roman" w:hAnsiTheme="minorHAnsi"/>
          <w:color w:val="0A0A0A"/>
          <w:sz w:val="22"/>
          <w:szCs w:val="22"/>
        </w:rPr>
      </w:pPr>
    </w:p>
    <w:p w14:paraId="79300750" w14:textId="77777777" w:rsidR="006E6EA4" w:rsidRDefault="006E6EA4" w:rsidP="006B5DDA">
      <w:pPr>
        <w:shd w:val="clear" w:color="auto" w:fill="FEFEFE"/>
        <w:spacing w:after="120"/>
        <w:rPr>
          <w:rFonts w:asciiTheme="minorHAnsi" w:eastAsia="Times New Roman" w:hAnsiTheme="minorHAnsi"/>
          <w:color w:val="0A0A0A"/>
          <w:sz w:val="22"/>
          <w:szCs w:val="22"/>
        </w:rPr>
      </w:pPr>
    </w:p>
    <w:p w14:paraId="0DF7DF60" w14:textId="1DD343B4" w:rsidR="006E6EA4" w:rsidRPr="006B5DDA" w:rsidRDefault="006E6EA4" w:rsidP="006E6EA4">
      <w:pPr>
        <w:shd w:val="clear" w:color="auto" w:fill="FEFEFE"/>
        <w:spacing w:after="120"/>
        <w:jc w:val="center"/>
        <w:rPr>
          <w:rFonts w:asciiTheme="minorHAnsi" w:eastAsia="Times New Roman" w:hAnsiTheme="minorHAnsi"/>
          <w:color w:val="0A0A0A"/>
          <w:sz w:val="22"/>
          <w:szCs w:val="22"/>
        </w:rPr>
      </w:pPr>
      <w:r>
        <w:rPr>
          <w:rFonts w:asciiTheme="minorHAnsi" w:hAnsiTheme="minorHAnsi"/>
        </w:rPr>
        <w:t>- 2</w:t>
      </w:r>
      <w:r w:rsidRPr="006E6EA4">
        <w:rPr>
          <w:rFonts w:asciiTheme="minorHAnsi" w:hAnsiTheme="minorHAnsi"/>
        </w:rPr>
        <w:t xml:space="preserve"> -</w:t>
      </w:r>
    </w:p>
    <w:sectPr w:rsidR="006E6EA4" w:rsidRPr="006B5DDA" w:rsidSect="009371BD">
      <w:footerReference w:type="default" r:id="rId8"/>
      <w:pgSz w:w="11906" w:h="16838" w:code="9"/>
      <w:pgMar w:top="567" w:right="1416" w:bottom="142" w:left="1418" w:header="0" w:footer="0" w:gutter="0"/>
      <w:pgNumType w:start="1"/>
      <w:cols w:space="70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D1CFC" w16cex:dateUtc="2020-10-23T07:12:00Z"/>
  <w16cex:commentExtensible w16cex:durableId="233D1B36" w16cex:dateUtc="2020-10-23T07:04:00Z"/>
  <w16cex:commentExtensible w16cex:durableId="233D1D66" w16cex:dateUtc="2020-10-23T07:14:00Z"/>
  <w16cex:commentExtensible w16cex:durableId="233D1B1E" w16cex:dateUtc="2020-10-23T07:04:00Z"/>
  <w16cex:commentExtensible w16cex:durableId="233D1AF5" w16cex:dateUtc="2020-10-23T07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8E6677" w16cid:durableId="233D1CFC"/>
  <w16cid:commentId w16cid:paraId="0A4F2555" w16cid:durableId="233D1B36"/>
  <w16cid:commentId w16cid:paraId="7BE97F5D" w16cid:durableId="233D1D66"/>
  <w16cid:commentId w16cid:paraId="5A2A7DA3" w16cid:durableId="233D1B1E"/>
  <w16cid:commentId w16cid:paraId="25F067E8" w16cid:durableId="233D1A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3E1EE" w14:textId="77777777" w:rsidR="001C1DD6" w:rsidRDefault="001C1DD6" w:rsidP="0085223C">
      <w:r>
        <w:separator/>
      </w:r>
    </w:p>
  </w:endnote>
  <w:endnote w:type="continuationSeparator" w:id="0">
    <w:p w14:paraId="136717B0" w14:textId="77777777" w:rsidR="001C1DD6" w:rsidRDefault="001C1DD6" w:rsidP="0085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Univers Condensed">
    <w:altName w:val="Arial Narrow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CDB19" w14:textId="1DBC2911" w:rsidR="006E6EA4" w:rsidRDefault="006E6EA4">
    <w:pPr>
      <w:pStyle w:val="Fuzeile"/>
      <w:jc w:val="center"/>
    </w:pPr>
  </w:p>
  <w:p w14:paraId="14B89325" w14:textId="77777777" w:rsidR="0085223C" w:rsidRDefault="0085223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2709C" w14:textId="77777777" w:rsidR="001C1DD6" w:rsidRDefault="001C1DD6" w:rsidP="0085223C">
      <w:r>
        <w:separator/>
      </w:r>
    </w:p>
  </w:footnote>
  <w:footnote w:type="continuationSeparator" w:id="0">
    <w:p w14:paraId="34C6235C" w14:textId="77777777" w:rsidR="001C1DD6" w:rsidRDefault="001C1DD6" w:rsidP="00852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2D2A"/>
    <w:multiLevelType w:val="hybridMultilevel"/>
    <w:tmpl w:val="9CC225D4"/>
    <w:lvl w:ilvl="0" w:tplc="26E213D8">
      <w:start w:val="4"/>
      <w:numFmt w:val="bullet"/>
      <w:lvlText w:val="-"/>
      <w:lvlJc w:val="left"/>
      <w:pPr>
        <w:ind w:left="4455" w:hanging="360"/>
      </w:pPr>
      <w:rPr>
        <w:rFonts w:ascii="Calibri" w:eastAsia="Time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abstractNum w:abstractNumId="1" w15:restartNumberingAfterBreak="0">
    <w:nsid w:val="44E25B53"/>
    <w:multiLevelType w:val="hybridMultilevel"/>
    <w:tmpl w:val="21227AE4"/>
    <w:lvl w:ilvl="0" w:tplc="6B529B88">
      <w:numFmt w:val="bullet"/>
      <w:lvlText w:val=""/>
      <w:lvlJc w:val="left"/>
      <w:pPr>
        <w:ind w:left="786" w:hanging="360"/>
      </w:pPr>
      <w:rPr>
        <w:rFonts w:ascii="Wingdings" w:eastAsia="Time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DA77820"/>
    <w:multiLevelType w:val="hybridMultilevel"/>
    <w:tmpl w:val="86B8B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F0293"/>
    <w:multiLevelType w:val="hybridMultilevel"/>
    <w:tmpl w:val="04A0A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17"/>
    <w:rsid w:val="00005368"/>
    <w:rsid w:val="0001201A"/>
    <w:rsid w:val="0001301F"/>
    <w:rsid w:val="00013BBD"/>
    <w:rsid w:val="0001474F"/>
    <w:rsid w:val="00031408"/>
    <w:rsid w:val="00033547"/>
    <w:rsid w:val="00037EC2"/>
    <w:rsid w:val="0005088E"/>
    <w:rsid w:val="00053317"/>
    <w:rsid w:val="00063E13"/>
    <w:rsid w:val="000652B8"/>
    <w:rsid w:val="00070956"/>
    <w:rsid w:val="00070B7F"/>
    <w:rsid w:val="0008705B"/>
    <w:rsid w:val="00090E60"/>
    <w:rsid w:val="000925D8"/>
    <w:rsid w:val="00097651"/>
    <w:rsid w:val="000A199C"/>
    <w:rsid w:val="000A2BB5"/>
    <w:rsid w:val="000A3B24"/>
    <w:rsid w:val="000A5730"/>
    <w:rsid w:val="000A598C"/>
    <w:rsid w:val="000A5ED6"/>
    <w:rsid w:val="000C28F8"/>
    <w:rsid w:val="000C4569"/>
    <w:rsid w:val="000D62F5"/>
    <w:rsid w:val="000D7C27"/>
    <w:rsid w:val="000E0A0E"/>
    <w:rsid w:val="000E44F9"/>
    <w:rsid w:val="000E5E55"/>
    <w:rsid w:val="000E6804"/>
    <w:rsid w:val="0010271E"/>
    <w:rsid w:val="00102888"/>
    <w:rsid w:val="00103D09"/>
    <w:rsid w:val="001113D1"/>
    <w:rsid w:val="0011697F"/>
    <w:rsid w:val="00122D83"/>
    <w:rsid w:val="00136273"/>
    <w:rsid w:val="00143988"/>
    <w:rsid w:val="00144520"/>
    <w:rsid w:val="0014465C"/>
    <w:rsid w:val="00145239"/>
    <w:rsid w:val="00167615"/>
    <w:rsid w:val="00171C30"/>
    <w:rsid w:val="001803D3"/>
    <w:rsid w:val="00180CF2"/>
    <w:rsid w:val="001845C5"/>
    <w:rsid w:val="00197130"/>
    <w:rsid w:val="001A2F4B"/>
    <w:rsid w:val="001B0676"/>
    <w:rsid w:val="001B0E61"/>
    <w:rsid w:val="001B17C1"/>
    <w:rsid w:val="001C11E1"/>
    <w:rsid w:val="001C1DD6"/>
    <w:rsid w:val="001C24ED"/>
    <w:rsid w:val="001C46C9"/>
    <w:rsid w:val="001C5796"/>
    <w:rsid w:val="001C6FBA"/>
    <w:rsid w:val="001D27C7"/>
    <w:rsid w:val="001E4D2F"/>
    <w:rsid w:val="001F1E79"/>
    <w:rsid w:val="001F4DD7"/>
    <w:rsid w:val="0020293E"/>
    <w:rsid w:val="00205183"/>
    <w:rsid w:val="002069E7"/>
    <w:rsid w:val="002118C4"/>
    <w:rsid w:val="00211F10"/>
    <w:rsid w:val="0021345D"/>
    <w:rsid w:val="00216A9A"/>
    <w:rsid w:val="00222068"/>
    <w:rsid w:val="0022508E"/>
    <w:rsid w:val="00232EE5"/>
    <w:rsid w:val="00240703"/>
    <w:rsid w:val="0024174E"/>
    <w:rsid w:val="00245F94"/>
    <w:rsid w:val="00247F6C"/>
    <w:rsid w:val="002530A6"/>
    <w:rsid w:val="00266599"/>
    <w:rsid w:val="00280EE4"/>
    <w:rsid w:val="00292726"/>
    <w:rsid w:val="00294F99"/>
    <w:rsid w:val="002963F3"/>
    <w:rsid w:val="00296D52"/>
    <w:rsid w:val="0029755B"/>
    <w:rsid w:val="00297D00"/>
    <w:rsid w:val="002A1221"/>
    <w:rsid w:val="002A7D57"/>
    <w:rsid w:val="002B7487"/>
    <w:rsid w:val="002C43B4"/>
    <w:rsid w:val="002E04A5"/>
    <w:rsid w:val="002E0CB8"/>
    <w:rsid w:val="002F1D82"/>
    <w:rsid w:val="003035B3"/>
    <w:rsid w:val="00304473"/>
    <w:rsid w:val="0030461D"/>
    <w:rsid w:val="00307477"/>
    <w:rsid w:val="0031590E"/>
    <w:rsid w:val="00316AD5"/>
    <w:rsid w:val="00320629"/>
    <w:rsid w:val="00327E43"/>
    <w:rsid w:val="0034238D"/>
    <w:rsid w:val="0036048E"/>
    <w:rsid w:val="00372A3E"/>
    <w:rsid w:val="00384A0E"/>
    <w:rsid w:val="0038532D"/>
    <w:rsid w:val="00386AF3"/>
    <w:rsid w:val="003871CE"/>
    <w:rsid w:val="00390A47"/>
    <w:rsid w:val="0039210F"/>
    <w:rsid w:val="00393E27"/>
    <w:rsid w:val="0039460F"/>
    <w:rsid w:val="003A5D70"/>
    <w:rsid w:val="003B0749"/>
    <w:rsid w:val="003B53F8"/>
    <w:rsid w:val="003C5F27"/>
    <w:rsid w:val="003E40F6"/>
    <w:rsid w:val="003E5B6F"/>
    <w:rsid w:val="003E68EB"/>
    <w:rsid w:val="003F1B63"/>
    <w:rsid w:val="003F41A2"/>
    <w:rsid w:val="003F7DC6"/>
    <w:rsid w:val="00400C5B"/>
    <w:rsid w:val="00401F27"/>
    <w:rsid w:val="00407D2F"/>
    <w:rsid w:val="004145E5"/>
    <w:rsid w:val="004146D2"/>
    <w:rsid w:val="00423AD1"/>
    <w:rsid w:val="004254F2"/>
    <w:rsid w:val="00434501"/>
    <w:rsid w:val="00436DCF"/>
    <w:rsid w:val="00450613"/>
    <w:rsid w:val="004574D7"/>
    <w:rsid w:val="00461242"/>
    <w:rsid w:val="004616CE"/>
    <w:rsid w:val="00464092"/>
    <w:rsid w:val="00466F2A"/>
    <w:rsid w:val="0046737A"/>
    <w:rsid w:val="0047270D"/>
    <w:rsid w:val="00477B75"/>
    <w:rsid w:val="00482601"/>
    <w:rsid w:val="00487E07"/>
    <w:rsid w:val="00496C70"/>
    <w:rsid w:val="004A6375"/>
    <w:rsid w:val="004A7748"/>
    <w:rsid w:val="004B4BC7"/>
    <w:rsid w:val="004D2A24"/>
    <w:rsid w:val="004D4732"/>
    <w:rsid w:val="004D5492"/>
    <w:rsid w:val="004E23BC"/>
    <w:rsid w:val="004E36D0"/>
    <w:rsid w:val="004E78AC"/>
    <w:rsid w:val="004F3AD8"/>
    <w:rsid w:val="004F7950"/>
    <w:rsid w:val="004F7B63"/>
    <w:rsid w:val="00503F95"/>
    <w:rsid w:val="00505378"/>
    <w:rsid w:val="005211F7"/>
    <w:rsid w:val="00522072"/>
    <w:rsid w:val="00526FA7"/>
    <w:rsid w:val="0053425D"/>
    <w:rsid w:val="00534387"/>
    <w:rsid w:val="00537007"/>
    <w:rsid w:val="00537BCB"/>
    <w:rsid w:val="00544C99"/>
    <w:rsid w:val="00545099"/>
    <w:rsid w:val="0054689D"/>
    <w:rsid w:val="0054745C"/>
    <w:rsid w:val="0055325C"/>
    <w:rsid w:val="005563AE"/>
    <w:rsid w:val="00557A46"/>
    <w:rsid w:val="005856E3"/>
    <w:rsid w:val="0059011D"/>
    <w:rsid w:val="005902BB"/>
    <w:rsid w:val="0059531E"/>
    <w:rsid w:val="005957FA"/>
    <w:rsid w:val="005A0FC0"/>
    <w:rsid w:val="005A1883"/>
    <w:rsid w:val="005A6211"/>
    <w:rsid w:val="005A69ED"/>
    <w:rsid w:val="005B2A99"/>
    <w:rsid w:val="005B2DD5"/>
    <w:rsid w:val="005B3027"/>
    <w:rsid w:val="005B3C52"/>
    <w:rsid w:val="005C18AE"/>
    <w:rsid w:val="005C23CF"/>
    <w:rsid w:val="005C36CE"/>
    <w:rsid w:val="005D5557"/>
    <w:rsid w:val="005E05A3"/>
    <w:rsid w:val="005E1E82"/>
    <w:rsid w:val="005E7162"/>
    <w:rsid w:val="005F56B2"/>
    <w:rsid w:val="00600C09"/>
    <w:rsid w:val="00600EEE"/>
    <w:rsid w:val="0060261D"/>
    <w:rsid w:val="00614B52"/>
    <w:rsid w:val="00614F24"/>
    <w:rsid w:val="006152F6"/>
    <w:rsid w:val="00626C70"/>
    <w:rsid w:val="00632462"/>
    <w:rsid w:val="00636660"/>
    <w:rsid w:val="00647AA2"/>
    <w:rsid w:val="0065108A"/>
    <w:rsid w:val="00657C94"/>
    <w:rsid w:val="00657D86"/>
    <w:rsid w:val="00660E67"/>
    <w:rsid w:val="00664D62"/>
    <w:rsid w:val="006801ED"/>
    <w:rsid w:val="006866CA"/>
    <w:rsid w:val="006923F9"/>
    <w:rsid w:val="006A1B29"/>
    <w:rsid w:val="006B5DDA"/>
    <w:rsid w:val="006D24F8"/>
    <w:rsid w:val="006E6EA4"/>
    <w:rsid w:val="006E77D7"/>
    <w:rsid w:val="006F43E5"/>
    <w:rsid w:val="007012F3"/>
    <w:rsid w:val="007034D2"/>
    <w:rsid w:val="00711512"/>
    <w:rsid w:val="00711C20"/>
    <w:rsid w:val="007140AD"/>
    <w:rsid w:val="00714D16"/>
    <w:rsid w:val="00721511"/>
    <w:rsid w:val="007337D6"/>
    <w:rsid w:val="00733D1D"/>
    <w:rsid w:val="00735583"/>
    <w:rsid w:val="00735853"/>
    <w:rsid w:val="00741B4A"/>
    <w:rsid w:val="00743AB0"/>
    <w:rsid w:val="007455A1"/>
    <w:rsid w:val="00745EC8"/>
    <w:rsid w:val="00751C5E"/>
    <w:rsid w:val="00761590"/>
    <w:rsid w:val="00761F56"/>
    <w:rsid w:val="007635AD"/>
    <w:rsid w:val="00764257"/>
    <w:rsid w:val="00764748"/>
    <w:rsid w:val="0077525D"/>
    <w:rsid w:val="00795600"/>
    <w:rsid w:val="00796F51"/>
    <w:rsid w:val="00797C53"/>
    <w:rsid w:val="007A5F59"/>
    <w:rsid w:val="007B08CE"/>
    <w:rsid w:val="007B3F8B"/>
    <w:rsid w:val="007D1A55"/>
    <w:rsid w:val="007D2EB2"/>
    <w:rsid w:val="007D3637"/>
    <w:rsid w:val="007D6ED3"/>
    <w:rsid w:val="007F00E6"/>
    <w:rsid w:val="007F161C"/>
    <w:rsid w:val="007F4720"/>
    <w:rsid w:val="007F5973"/>
    <w:rsid w:val="008015FF"/>
    <w:rsid w:val="00803934"/>
    <w:rsid w:val="00812554"/>
    <w:rsid w:val="008168F4"/>
    <w:rsid w:val="00816D93"/>
    <w:rsid w:val="00820F23"/>
    <w:rsid w:val="00831FE8"/>
    <w:rsid w:val="008324DA"/>
    <w:rsid w:val="008326A8"/>
    <w:rsid w:val="008349D4"/>
    <w:rsid w:val="00841BB8"/>
    <w:rsid w:val="00847DC1"/>
    <w:rsid w:val="0085223C"/>
    <w:rsid w:val="00852401"/>
    <w:rsid w:val="00861D45"/>
    <w:rsid w:val="008635CC"/>
    <w:rsid w:val="0086630B"/>
    <w:rsid w:val="0086666D"/>
    <w:rsid w:val="00875CBB"/>
    <w:rsid w:val="00880425"/>
    <w:rsid w:val="00880D45"/>
    <w:rsid w:val="008832CF"/>
    <w:rsid w:val="00885DBB"/>
    <w:rsid w:val="008866B3"/>
    <w:rsid w:val="00887D55"/>
    <w:rsid w:val="0089051F"/>
    <w:rsid w:val="00890EF7"/>
    <w:rsid w:val="00892005"/>
    <w:rsid w:val="0089636E"/>
    <w:rsid w:val="008A0140"/>
    <w:rsid w:val="008A0386"/>
    <w:rsid w:val="008A5ADD"/>
    <w:rsid w:val="008A6176"/>
    <w:rsid w:val="008A6D0E"/>
    <w:rsid w:val="008B7F7F"/>
    <w:rsid w:val="008D11AA"/>
    <w:rsid w:val="008E0583"/>
    <w:rsid w:val="008E5208"/>
    <w:rsid w:val="00901726"/>
    <w:rsid w:val="009101CF"/>
    <w:rsid w:val="009110A5"/>
    <w:rsid w:val="00915FC9"/>
    <w:rsid w:val="00920C1D"/>
    <w:rsid w:val="00924372"/>
    <w:rsid w:val="009261C0"/>
    <w:rsid w:val="009266C3"/>
    <w:rsid w:val="009303F9"/>
    <w:rsid w:val="00932218"/>
    <w:rsid w:val="00932959"/>
    <w:rsid w:val="00935F28"/>
    <w:rsid w:val="009371BD"/>
    <w:rsid w:val="00950917"/>
    <w:rsid w:val="009519CD"/>
    <w:rsid w:val="00957D4A"/>
    <w:rsid w:val="009612C1"/>
    <w:rsid w:val="00971294"/>
    <w:rsid w:val="00981BD7"/>
    <w:rsid w:val="009821D2"/>
    <w:rsid w:val="0098231F"/>
    <w:rsid w:val="00983063"/>
    <w:rsid w:val="00992B38"/>
    <w:rsid w:val="009932C6"/>
    <w:rsid w:val="00993879"/>
    <w:rsid w:val="00994FF6"/>
    <w:rsid w:val="00997CA0"/>
    <w:rsid w:val="009A3C6F"/>
    <w:rsid w:val="009A4CEF"/>
    <w:rsid w:val="009B3DE3"/>
    <w:rsid w:val="009B4F2A"/>
    <w:rsid w:val="009B7647"/>
    <w:rsid w:val="009B7863"/>
    <w:rsid w:val="009C2333"/>
    <w:rsid w:val="009C6475"/>
    <w:rsid w:val="009E0493"/>
    <w:rsid w:val="009E3F46"/>
    <w:rsid w:val="009F3A92"/>
    <w:rsid w:val="00A02C6F"/>
    <w:rsid w:val="00A04645"/>
    <w:rsid w:val="00A0509F"/>
    <w:rsid w:val="00A07363"/>
    <w:rsid w:val="00A25B35"/>
    <w:rsid w:val="00A320CE"/>
    <w:rsid w:val="00A3723B"/>
    <w:rsid w:val="00A57B57"/>
    <w:rsid w:val="00A82250"/>
    <w:rsid w:val="00A82484"/>
    <w:rsid w:val="00A82B16"/>
    <w:rsid w:val="00AB307A"/>
    <w:rsid w:val="00AC2664"/>
    <w:rsid w:val="00AC49F7"/>
    <w:rsid w:val="00AC4E02"/>
    <w:rsid w:val="00AD34FB"/>
    <w:rsid w:val="00AD5753"/>
    <w:rsid w:val="00AD5757"/>
    <w:rsid w:val="00AD5F42"/>
    <w:rsid w:val="00AE5827"/>
    <w:rsid w:val="00AE6618"/>
    <w:rsid w:val="00B0726D"/>
    <w:rsid w:val="00B1108C"/>
    <w:rsid w:val="00B149CB"/>
    <w:rsid w:val="00B15AFC"/>
    <w:rsid w:val="00B2101D"/>
    <w:rsid w:val="00B23855"/>
    <w:rsid w:val="00B267DB"/>
    <w:rsid w:val="00B30D8B"/>
    <w:rsid w:val="00B321F4"/>
    <w:rsid w:val="00B3352A"/>
    <w:rsid w:val="00B3361F"/>
    <w:rsid w:val="00B33C1A"/>
    <w:rsid w:val="00B4237D"/>
    <w:rsid w:val="00B43519"/>
    <w:rsid w:val="00B4472D"/>
    <w:rsid w:val="00B44BC2"/>
    <w:rsid w:val="00B45B18"/>
    <w:rsid w:val="00B45DA1"/>
    <w:rsid w:val="00B4601C"/>
    <w:rsid w:val="00B55EF3"/>
    <w:rsid w:val="00B57DF4"/>
    <w:rsid w:val="00B60EA6"/>
    <w:rsid w:val="00B62A40"/>
    <w:rsid w:val="00B651BF"/>
    <w:rsid w:val="00B66FC4"/>
    <w:rsid w:val="00B71A29"/>
    <w:rsid w:val="00B72219"/>
    <w:rsid w:val="00B75E0B"/>
    <w:rsid w:val="00B80227"/>
    <w:rsid w:val="00B85083"/>
    <w:rsid w:val="00B852B8"/>
    <w:rsid w:val="00B90C3F"/>
    <w:rsid w:val="00BA4F74"/>
    <w:rsid w:val="00BA6AFA"/>
    <w:rsid w:val="00BC4940"/>
    <w:rsid w:val="00BD07D3"/>
    <w:rsid w:val="00BE22B9"/>
    <w:rsid w:val="00BF2DD0"/>
    <w:rsid w:val="00C01A72"/>
    <w:rsid w:val="00C05B27"/>
    <w:rsid w:val="00C10188"/>
    <w:rsid w:val="00C13832"/>
    <w:rsid w:val="00C16699"/>
    <w:rsid w:val="00C22A8F"/>
    <w:rsid w:val="00C22A91"/>
    <w:rsid w:val="00C2342C"/>
    <w:rsid w:val="00C23E10"/>
    <w:rsid w:val="00C26420"/>
    <w:rsid w:val="00C37258"/>
    <w:rsid w:val="00C42568"/>
    <w:rsid w:val="00C453B7"/>
    <w:rsid w:val="00C65EEF"/>
    <w:rsid w:val="00C66026"/>
    <w:rsid w:val="00C66057"/>
    <w:rsid w:val="00C70BF0"/>
    <w:rsid w:val="00C844BF"/>
    <w:rsid w:val="00C86A04"/>
    <w:rsid w:val="00C90CEE"/>
    <w:rsid w:val="00C976C7"/>
    <w:rsid w:val="00CA56C6"/>
    <w:rsid w:val="00CA7130"/>
    <w:rsid w:val="00CB41EE"/>
    <w:rsid w:val="00CB6A04"/>
    <w:rsid w:val="00CB7360"/>
    <w:rsid w:val="00CB7374"/>
    <w:rsid w:val="00CC0B98"/>
    <w:rsid w:val="00CC1522"/>
    <w:rsid w:val="00CC1B0B"/>
    <w:rsid w:val="00CD6504"/>
    <w:rsid w:val="00CD7D9D"/>
    <w:rsid w:val="00CE0D34"/>
    <w:rsid w:val="00CE1A1B"/>
    <w:rsid w:val="00CE4EF2"/>
    <w:rsid w:val="00CE5798"/>
    <w:rsid w:val="00CE602A"/>
    <w:rsid w:val="00CE61E5"/>
    <w:rsid w:val="00CF21D0"/>
    <w:rsid w:val="00CF5B3F"/>
    <w:rsid w:val="00D063F4"/>
    <w:rsid w:val="00D13A89"/>
    <w:rsid w:val="00D14AAE"/>
    <w:rsid w:val="00D206EF"/>
    <w:rsid w:val="00D23B1A"/>
    <w:rsid w:val="00D26248"/>
    <w:rsid w:val="00D443E8"/>
    <w:rsid w:val="00D466B5"/>
    <w:rsid w:val="00D506F3"/>
    <w:rsid w:val="00D5197A"/>
    <w:rsid w:val="00D52C38"/>
    <w:rsid w:val="00D56C30"/>
    <w:rsid w:val="00D570F2"/>
    <w:rsid w:val="00D635CE"/>
    <w:rsid w:val="00D71B0B"/>
    <w:rsid w:val="00D810A8"/>
    <w:rsid w:val="00D8127E"/>
    <w:rsid w:val="00D920F9"/>
    <w:rsid w:val="00DA5707"/>
    <w:rsid w:val="00DB0178"/>
    <w:rsid w:val="00DB10B7"/>
    <w:rsid w:val="00DB4E94"/>
    <w:rsid w:val="00DB4EC5"/>
    <w:rsid w:val="00DB5B27"/>
    <w:rsid w:val="00DB60FD"/>
    <w:rsid w:val="00DC0B35"/>
    <w:rsid w:val="00DC5F90"/>
    <w:rsid w:val="00DC6C17"/>
    <w:rsid w:val="00DD142C"/>
    <w:rsid w:val="00DD773B"/>
    <w:rsid w:val="00DE17E3"/>
    <w:rsid w:val="00DF1DD9"/>
    <w:rsid w:val="00DF3C6A"/>
    <w:rsid w:val="00E0082F"/>
    <w:rsid w:val="00E05399"/>
    <w:rsid w:val="00E109D4"/>
    <w:rsid w:val="00E10F3D"/>
    <w:rsid w:val="00E142F2"/>
    <w:rsid w:val="00E145C7"/>
    <w:rsid w:val="00E1480A"/>
    <w:rsid w:val="00E27D85"/>
    <w:rsid w:val="00E3385A"/>
    <w:rsid w:val="00E4180A"/>
    <w:rsid w:val="00E453DB"/>
    <w:rsid w:val="00E5313C"/>
    <w:rsid w:val="00E53997"/>
    <w:rsid w:val="00E6371B"/>
    <w:rsid w:val="00E67D8D"/>
    <w:rsid w:val="00E744A0"/>
    <w:rsid w:val="00E81257"/>
    <w:rsid w:val="00E8492E"/>
    <w:rsid w:val="00E91F6B"/>
    <w:rsid w:val="00E92297"/>
    <w:rsid w:val="00EA0AE2"/>
    <w:rsid w:val="00EA1EBA"/>
    <w:rsid w:val="00EA3D17"/>
    <w:rsid w:val="00EB461E"/>
    <w:rsid w:val="00EB5732"/>
    <w:rsid w:val="00EC060C"/>
    <w:rsid w:val="00EC06FB"/>
    <w:rsid w:val="00EC15E8"/>
    <w:rsid w:val="00ED3538"/>
    <w:rsid w:val="00ED35E8"/>
    <w:rsid w:val="00ED7E61"/>
    <w:rsid w:val="00ED7FC5"/>
    <w:rsid w:val="00EE0324"/>
    <w:rsid w:val="00EE1FE5"/>
    <w:rsid w:val="00EE2B7E"/>
    <w:rsid w:val="00EF136F"/>
    <w:rsid w:val="00EF756E"/>
    <w:rsid w:val="00F015DB"/>
    <w:rsid w:val="00F04DE2"/>
    <w:rsid w:val="00F05F84"/>
    <w:rsid w:val="00F10167"/>
    <w:rsid w:val="00F11EFD"/>
    <w:rsid w:val="00F16131"/>
    <w:rsid w:val="00F22E9E"/>
    <w:rsid w:val="00F23743"/>
    <w:rsid w:val="00F25448"/>
    <w:rsid w:val="00F27CEC"/>
    <w:rsid w:val="00F32106"/>
    <w:rsid w:val="00F36279"/>
    <w:rsid w:val="00F40A9A"/>
    <w:rsid w:val="00F411C1"/>
    <w:rsid w:val="00F43D27"/>
    <w:rsid w:val="00F500E5"/>
    <w:rsid w:val="00F60F30"/>
    <w:rsid w:val="00F66FA5"/>
    <w:rsid w:val="00F75E0F"/>
    <w:rsid w:val="00F8388D"/>
    <w:rsid w:val="00F87122"/>
    <w:rsid w:val="00F93B90"/>
    <w:rsid w:val="00FA2E34"/>
    <w:rsid w:val="00FA3200"/>
    <w:rsid w:val="00FB0AD1"/>
    <w:rsid w:val="00FB3C3F"/>
    <w:rsid w:val="00FB6411"/>
    <w:rsid w:val="00FC094D"/>
    <w:rsid w:val="00FC7749"/>
    <w:rsid w:val="00FC7DAB"/>
    <w:rsid w:val="00FD4EEE"/>
    <w:rsid w:val="00FE63DA"/>
    <w:rsid w:val="00FE74BB"/>
    <w:rsid w:val="00FF07DC"/>
    <w:rsid w:val="00FF290D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 strokecolor="white">
      <v:fill color="white"/>
      <v:stroke color="white"/>
    </o:shapedefaults>
    <o:shapelayout v:ext="edit">
      <o:idmap v:ext="edit" data="1"/>
    </o:shapelayout>
  </w:shapeDefaults>
  <w:decimalSymbol w:val=","/>
  <w:listSeparator w:val=";"/>
  <w14:docId w14:val="6EE29030"/>
  <w15:chartTrackingRefBased/>
  <w15:docId w15:val="{881229D0-2C0D-432C-B7BA-D69E58C3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Myriad Roman" w:hAnsi="Myriad Roman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Univers Condensed" w:hAnsi="Univers Condensed"/>
      <w:b/>
      <w:bCs/>
      <w:sz w:val="16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Univers Condensed" w:hAnsi="Univers Condensed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line="240" w:lineRule="exact"/>
      <w:outlineLvl w:val="2"/>
    </w:pPr>
    <w:rPr>
      <w:rFonts w:ascii="Times New Roman" w:hAnsi="Times New Roman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F56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Pr>
      <w:rFonts w:ascii="Times New Roman" w:eastAsia="Times New Roman" w:hAnsi="Times New Roman"/>
      <w:sz w:val="24"/>
    </w:rPr>
  </w:style>
  <w:style w:type="paragraph" w:styleId="Textkrper2">
    <w:name w:val="Body Text 2"/>
    <w:basedOn w:val="Standard"/>
    <w:semiHidden/>
    <w:pPr>
      <w:jc w:val="both"/>
    </w:pPr>
    <w:rPr>
      <w:rFonts w:ascii="Times New Roman" w:eastAsia="Times New Roman" w:hAnsi="Times New Roman"/>
      <w:sz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semiHidden/>
    <w:pPr>
      <w:spacing w:line="240" w:lineRule="exact"/>
    </w:pPr>
    <w:rPr>
      <w:rFonts w:ascii="Calibri" w:eastAsia="Times New Roman" w:hAnsi="Calibri" w:cs="Arial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4F7B63"/>
    <w:rPr>
      <w:rFonts w:ascii="Arial" w:eastAsia="Calibri" w:hAnsi="Arial" w:cs="Arial"/>
      <w:lang w:eastAsia="en-US"/>
    </w:rPr>
  </w:style>
  <w:style w:type="character" w:customStyle="1" w:styleId="NurTextZchn">
    <w:name w:val="Nur Text Zchn"/>
    <w:link w:val="NurText"/>
    <w:uiPriority w:val="99"/>
    <w:rsid w:val="004F7B63"/>
    <w:rPr>
      <w:rFonts w:ascii="Arial" w:eastAsia="Calibri" w:hAnsi="Arial" w:cs="Arial"/>
      <w:lang w:eastAsia="en-US"/>
    </w:rPr>
  </w:style>
  <w:style w:type="character" w:customStyle="1" w:styleId="berschrift1Zchn">
    <w:name w:val="Überschrift 1 Zchn"/>
    <w:link w:val="berschrift1"/>
    <w:rsid w:val="001C24ED"/>
    <w:rPr>
      <w:rFonts w:ascii="Univers Condensed" w:hAnsi="Univers Condensed"/>
      <w:b/>
      <w:bCs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8522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223C"/>
    <w:rPr>
      <w:rFonts w:ascii="Myriad Roman" w:hAnsi="Myriad Roman"/>
    </w:rPr>
  </w:style>
  <w:style w:type="paragraph" w:styleId="Fuzeile">
    <w:name w:val="footer"/>
    <w:basedOn w:val="Standard"/>
    <w:link w:val="FuzeileZchn"/>
    <w:uiPriority w:val="99"/>
    <w:unhideWhenUsed/>
    <w:rsid w:val="008522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223C"/>
    <w:rPr>
      <w:rFonts w:ascii="Myriad Roman" w:hAnsi="Myriad Roman"/>
    </w:rPr>
  </w:style>
  <w:style w:type="character" w:styleId="Hyperlink">
    <w:name w:val="Hyperlink"/>
    <w:basedOn w:val="Absatz-Standardschriftart"/>
    <w:uiPriority w:val="99"/>
    <w:unhideWhenUsed/>
    <w:rsid w:val="00915FC9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4D4732"/>
    <w:rPr>
      <w:b/>
      <w:bCs/>
    </w:rPr>
  </w:style>
  <w:style w:type="paragraph" w:styleId="Listenabsatz">
    <w:name w:val="List Paragraph"/>
    <w:basedOn w:val="Standard"/>
    <w:uiPriority w:val="34"/>
    <w:qFormat/>
    <w:rsid w:val="00EE032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TMLAkronym">
    <w:name w:val="HTML Acronym"/>
    <w:basedOn w:val="Absatz-Standardschriftart"/>
    <w:uiPriority w:val="99"/>
    <w:semiHidden/>
    <w:unhideWhenUsed/>
    <w:rsid w:val="0022508E"/>
  </w:style>
  <w:style w:type="paragraph" w:styleId="Gruformel">
    <w:name w:val="Closing"/>
    <w:basedOn w:val="Standard"/>
    <w:link w:val="GruformelZchn"/>
    <w:semiHidden/>
    <w:rsid w:val="00C10188"/>
    <w:pPr>
      <w:widowControl w:val="0"/>
      <w:spacing w:before="360" w:line="360" w:lineRule="auto"/>
      <w:ind w:right="11"/>
    </w:pPr>
    <w:rPr>
      <w:rFonts w:ascii="Arial" w:eastAsia="Times New Roman" w:hAnsi="Arial"/>
      <w:sz w:val="24"/>
    </w:rPr>
  </w:style>
  <w:style w:type="character" w:customStyle="1" w:styleId="GruformelZchn">
    <w:name w:val="Grußformel Zchn"/>
    <w:basedOn w:val="Absatz-Standardschriftart"/>
    <w:link w:val="Gruformel"/>
    <w:semiHidden/>
    <w:rsid w:val="00C10188"/>
    <w:rPr>
      <w:rFonts w:ascii="Arial" w:eastAsia="Times New Roman" w:hAnsi="Arial"/>
      <w:sz w:val="24"/>
    </w:rPr>
  </w:style>
  <w:style w:type="character" w:customStyle="1" w:styleId="berschrift2Zchn">
    <w:name w:val="Überschrift 2 Zchn"/>
    <w:basedOn w:val="Absatz-Standardschriftart"/>
    <w:link w:val="berschrift2"/>
    <w:rsid w:val="0060261D"/>
    <w:rPr>
      <w:rFonts w:ascii="Univers Condensed" w:hAnsi="Univers Condensed"/>
      <w:b/>
      <w:bCs/>
      <w:sz w:val="22"/>
    </w:rPr>
  </w:style>
  <w:style w:type="character" w:customStyle="1" w:styleId="berschrift3Zchn">
    <w:name w:val="Überschrift 3 Zchn"/>
    <w:basedOn w:val="Absatz-Standardschriftart"/>
    <w:link w:val="berschrift3"/>
    <w:rsid w:val="0060261D"/>
    <w:rPr>
      <w:rFonts w:ascii="Times New Roman" w:hAnsi="Times New Roman"/>
      <w:sz w:val="24"/>
    </w:rPr>
  </w:style>
  <w:style w:type="paragraph" w:styleId="StandardWeb">
    <w:name w:val="Normal (Web)"/>
    <w:basedOn w:val="Standard"/>
    <w:uiPriority w:val="99"/>
    <w:semiHidden/>
    <w:unhideWhenUsed/>
    <w:rsid w:val="00F27CE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D56C30"/>
    <w:rPr>
      <w:rFonts w:ascii="Times New Roman" w:eastAsia="Times New Roman" w:hAnsi="Times New Roman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F56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09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109D4"/>
  </w:style>
  <w:style w:type="character" w:customStyle="1" w:styleId="KommentartextZchn">
    <w:name w:val="Kommentartext Zchn"/>
    <w:basedOn w:val="Absatz-Standardschriftart"/>
    <w:link w:val="Kommentartext"/>
    <w:uiPriority w:val="99"/>
    <w:rsid w:val="00E109D4"/>
    <w:rPr>
      <w:rFonts w:ascii="Myriad Roman" w:hAnsi="Myriad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09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09D4"/>
    <w:rPr>
      <w:rFonts w:ascii="Myriad Roman" w:hAnsi="Myriad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Administrator\Lokale%20Einstellungen\Temporary%20Internet%20Files\Content.IE5\1XPPDOZD\BB_vor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BB_vorl</Template>
  <TotalTime>0</TotalTime>
  <Pages>2</Pages>
  <Words>233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Geschäftsstelle</vt:lpstr>
    </vt:vector>
  </TitlesOfParts>
  <Company>HUSEMANN:DESIGN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Geschäftsstelle</dc:title>
  <dc:subject/>
  <dc:creator>Ihr Benutzername</dc:creator>
  <cp:keywords/>
  <cp:lastModifiedBy>Beatrix Behrendt</cp:lastModifiedBy>
  <cp:revision>5</cp:revision>
  <cp:lastPrinted>2020-10-28T13:14:00Z</cp:lastPrinted>
  <dcterms:created xsi:type="dcterms:W3CDTF">2020-10-29T16:16:00Z</dcterms:created>
  <dcterms:modified xsi:type="dcterms:W3CDTF">2020-10-29T16:21:00Z</dcterms:modified>
</cp:coreProperties>
</file>